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核医学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质量控制中心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专家委员会名单</w:t>
      </w:r>
    </w:p>
    <w:p>
      <w:pPr>
        <w:pStyle w:val="2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 w:bidi="ar"/>
        </w:rPr>
        <w:t>（委员按照姓氏笔画排序）</w:t>
      </w:r>
    </w:p>
    <w:tbl>
      <w:tblPr>
        <w:tblStyle w:val="9"/>
        <w:tblW w:w="10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928"/>
        <w:gridCol w:w="1258"/>
        <w:gridCol w:w="427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委员类别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4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汪  静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空军军医大学第一附属医院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杨爱民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西安交通大学第一附属医院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杨卫东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空军军医大学第一附属医院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  喆</w:t>
            </w:r>
          </w:p>
        </w:tc>
        <w:tc>
          <w:tcPr>
            <w:tcW w:w="4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西安国际医学中心医院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  栋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汉中市中心医院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叶  谦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陕西省核工业二一五医院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付  伟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三二〇一医院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白永利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陕西省人民医院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刘大亮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宝鸡市中心医院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刘秦元</w:t>
            </w:r>
          </w:p>
        </w:tc>
        <w:tc>
          <w:tcPr>
            <w:tcW w:w="4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空军第986医院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许建林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陕西省肿瘤医院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李会广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铜川矿务局中心医院</w:t>
            </w:r>
          </w:p>
        </w:tc>
        <w:tc>
          <w:tcPr>
            <w:tcW w:w="1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李桂玉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空军军医大学第一附属医院</w:t>
            </w:r>
          </w:p>
        </w:tc>
        <w:tc>
          <w:tcPr>
            <w:tcW w:w="1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  勇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安康市中心医院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张红生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渭南市中心医院</w:t>
            </w:r>
          </w:p>
        </w:tc>
        <w:tc>
          <w:tcPr>
            <w:tcW w:w="1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张明如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空军军医大学第一附属医院</w:t>
            </w:r>
          </w:p>
        </w:tc>
        <w:tc>
          <w:tcPr>
            <w:tcW w:w="1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  星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榆林市第一医院</w:t>
            </w:r>
          </w:p>
        </w:tc>
        <w:tc>
          <w:tcPr>
            <w:tcW w:w="1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郑向红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西安交通大学第二附属医院</w:t>
            </w:r>
          </w:p>
        </w:tc>
        <w:tc>
          <w:tcPr>
            <w:tcW w:w="1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屈  伟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西安交通大学第二附属医院</w:t>
            </w:r>
          </w:p>
        </w:tc>
        <w:tc>
          <w:tcPr>
            <w:tcW w:w="1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段小艺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西安交通大学第一附属医院</w:t>
            </w:r>
          </w:p>
        </w:tc>
        <w:tc>
          <w:tcPr>
            <w:tcW w:w="1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贺  煜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延安大学附属医院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袁梦晖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空军军医大学第二附属医院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郭小楠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西安市中心医院</w:t>
            </w:r>
          </w:p>
        </w:tc>
        <w:tc>
          <w:tcPr>
            <w:tcW w:w="1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黄明刚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陕西省人民医院</w:t>
            </w:r>
          </w:p>
        </w:tc>
        <w:tc>
          <w:tcPr>
            <w:tcW w:w="1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程建和</w:t>
            </w:r>
          </w:p>
        </w:tc>
        <w:tc>
          <w:tcPr>
            <w:tcW w:w="42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咸阳市中心医院</w:t>
            </w:r>
          </w:p>
        </w:tc>
        <w:tc>
          <w:tcPr>
            <w:tcW w:w="1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highlight w:val="yellow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秘书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祝子范</w:t>
            </w:r>
          </w:p>
        </w:tc>
        <w:tc>
          <w:tcPr>
            <w:tcW w:w="4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空军军医大学第一附属医院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助理实验师</w:t>
            </w:r>
          </w:p>
        </w:tc>
      </w:tr>
    </w:tbl>
    <w:p>
      <w:pPr>
        <w:spacing w:line="480" w:lineRule="exact"/>
        <w:ind w:firstLine="8000" w:firstLineChars="25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701" w:right="1418" w:bottom="1418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MDU1MzUwNTgwMWE4NGIzNjA3MmQzMWMxZWYyNGIifQ=="/>
  </w:docVars>
  <w:rsids>
    <w:rsidRoot w:val="00962679"/>
    <w:rsid w:val="00000FAF"/>
    <w:rsid w:val="00004F10"/>
    <w:rsid w:val="00007A33"/>
    <w:rsid w:val="00017CFA"/>
    <w:rsid w:val="00021166"/>
    <w:rsid w:val="00022AF1"/>
    <w:rsid w:val="00022FEC"/>
    <w:rsid w:val="00042E5F"/>
    <w:rsid w:val="00044919"/>
    <w:rsid w:val="00046561"/>
    <w:rsid w:val="00051BA6"/>
    <w:rsid w:val="00051D23"/>
    <w:rsid w:val="00054912"/>
    <w:rsid w:val="00061BCA"/>
    <w:rsid w:val="00077943"/>
    <w:rsid w:val="000926F8"/>
    <w:rsid w:val="00093DD4"/>
    <w:rsid w:val="00095767"/>
    <w:rsid w:val="000A09F0"/>
    <w:rsid w:val="000A2060"/>
    <w:rsid w:val="000A3C87"/>
    <w:rsid w:val="000A3E83"/>
    <w:rsid w:val="000C231C"/>
    <w:rsid w:val="000D1E87"/>
    <w:rsid w:val="000D7973"/>
    <w:rsid w:val="000E12EA"/>
    <w:rsid w:val="000E2D47"/>
    <w:rsid w:val="000E50EE"/>
    <w:rsid w:val="000E6CC1"/>
    <w:rsid w:val="000E6E5A"/>
    <w:rsid w:val="000F3A29"/>
    <w:rsid w:val="00101C60"/>
    <w:rsid w:val="00102335"/>
    <w:rsid w:val="00110C41"/>
    <w:rsid w:val="001117D7"/>
    <w:rsid w:val="00112E5C"/>
    <w:rsid w:val="001235E0"/>
    <w:rsid w:val="001260E5"/>
    <w:rsid w:val="00134BA1"/>
    <w:rsid w:val="00137BDC"/>
    <w:rsid w:val="001414AF"/>
    <w:rsid w:val="00142231"/>
    <w:rsid w:val="0014246D"/>
    <w:rsid w:val="00144671"/>
    <w:rsid w:val="001559AF"/>
    <w:rsid w:val="00162C58"/>
    <w:rsid w:val="0016448B"/>
    <w:rsid w:val="00166582"/>
    <w:rsid w:val="00166DD4"/>
    <w:rsid w:val="00172561"/>
    <w:rsid w:val="00181C15"/>
    <w:rsid w:val="001855A0"/>
    <w:rsid w:val="0019040F"/>
    <w:rsid w:val="00191BBC"/>
    <w:rsid w:val="001939EE"/>
    <w:rsid w:val="0019738E"/>
    <w:rsid w:val="001A018C"/>
    <w:rsid w:val="001A084A"/>
    <w:rsid w:val="001B5B94"/>
    <w:rsid w:val="001C005B"/>
    <w:rsid w:val="001C2A0F"/>
    <w:rsid w:val="001C4233"/>
    <w:rsid w:val="001C6D89"/>
    <w:rsid w:val="001C7394"/>
    <w:rsid w:val="001D4386"/>
    <w:rsid w:val="001E699A"/>
    <w:rsid w:val="001F63B2"/>
    <w:rsid w:val="00205167"/>
    <w:rsid w:val="00212537"/>
    <w:rsid w:val="002260F5"/>
    <w:rsid w:val="00227F87"/>
    <w:rsid w:val="00232602"/>
    <w:rsid w:val="0023411A"/>
    <w:rsid w:val="00234ECD"/>
    <w:rsid w:val="00241B52"/>
    <w:rsid w:val="00251282"/>
    <w:rsid w:val="00267A3A"/>
    <w:rsid w:val="0027311E"/>
    <w:rsid w:val="00275911"/>
    <w:rsid w:val="002836A0"/>
    <w:rsid w:val="00293172"/>
    <w:rsid w:val="0029421C"/>
    <w:rsid w:val="0029505B"/>
    <w:rsid w:val="002A181D"/>
    <w:rsid w:val="002A22D3"/>
    <w:rsid w:val="002A44E7"/>
    <w:rsid w:val="002B2855"/>
    <w:rsid w:val="002B555D"/>
    <w:rsid w:val="002B7999"/>
    <w:rsid w:val="002C04C3"/>
    <w:rsid w:val="002C6606"/>
    <w:rsid w:val="002D1471"/>
    <w:rsid w:val="002D1F21"/>
    <w:rsid w:val="002E3594"/>
    <w:rsid w:val="002E69E6"/>
    <w:rsid w:val="002F1A8B"/>
    <w:rsid w:val="002F4122"/>
    <w:rsid w:val="003000CE"/>
    <w:rsid w:val="00302696"/>
    <w:rsid w:val="0030367C"/>
    <w:rsid w:val="00306C04"/>
    <w:rsid w:val="00307261"/>
    <w:rsid w:val="003104A5"/>
    <w:rsid w:val="00311140"/>
    <w:rsid w:val="00311705"/>
    <w:rsid w:val="0031598F"/>
    <w:rsid w:val="00321DD4"/>
    <w:rsid w:val="0032256B"/>
    <w:rsid w:val="003243ED"/>
    <w:rsid w:val="003250B4"/>
    <w:rsid w:val="00331D10"/>
    <w:rsid w:val="00333BF8"/>
    <w:rsid w:val="00346654"/>
    <w:rsid w:val="003604BB"/>
    <w:rsid w:val="00361D6F"/>
    <w:rsid w:val="003640D2"/>
    <w:rsid w:val="00367599"/>
    <w:rsid w:val="003675A1"/>
    <w:rsid w:val="00370428"/>
    <w:rsid w:val="00377413"/>
    <w:rsid w:val="00382301"/>
    <w:rsid w:val="00382A16"/>
    <w:rsid w:val="0039455B"/>
    <w:rsid w:val="00394C10"/>
    <w:rsid w:val="00396B1A"/>
    <w:rsid w:val="003A0F7D"/>
    <w:rsid w:val="003A3018"/>
    <w:rsid w:val="003A7E90"/>
    <w:rsid w:val="003B35A5"/>
    <w:rsid w:val="003B38C1"/>
    <w:rsid w:val="003B54EE"/>
    <w:rsid w:val="003C0968"/>
    <w:rsid w:val="003C1C01"/>
    <w:rsid w:val="003C4327"/>
    <w:rsid w:val="003C4B99"/>
    <w:rsid w:val="003C5F03"/>
    <w:rsid w:val="003D7511"/>
    <w:rsid w:val="003E31A8"/>
    <w:rsid w:val="003E4C74"/>
    <w:rsid w:val="003E6B67"/>
    <w:rsid w:val="003E799F"/>
    <w:rsid w:val="003F4ED5"/>
    <w:rsid w:val="00402CCF"/>
    <w:rsid w:val="00406E19"/>
    <w:rsid w:val="00412A9F"/>
    <w:rsid w:val="004174C5"/>
    <w:rsid w:val="0042402B"/>
    <w:rsid w:val="00424E2E"/>
    <w:rsid w:val="00427CCF"/>
    <w:rsid w:val="00430545"/>
    <w:rsid w:val="00433D10"/>
    <w:rsid w:val="0044599E"/>
    <w:rsid w:val="00453A90"/>
    <w:rsid w:val="004551DF"/>
    <w:rsid w:val="00456E84"/>
    <w:rsid w:val="00457A48"/>
    <w:rsid w:val="0046587E"/>
    <w:rsid w:val="00472E8F"/>
    <w:rsid w:val="004730B7"/>
    <w:rsid w:val="00473352"/>
    <w:rsid w:val="0047407E"/>
    <w:rsid w:val="00491B79"/>
    <w:rsid w:val="004A2471"/>
    <w:rsid w:val="004A4964"/>
    <w:rsid w:val="004B3123"/>
    <w:rsid w:val="004B5CE2"/>
    <w:rsid w:val="004B5E8A"/>
    <w:rsid w:val="004B68EA"/>
    <w:rsid w:val="004C0DD7"/>
    <w:rsid w:val="004C217F"/>
    <w:rsid w:val="004C73B8"/>
    <w:rsid w:val="004C7C68"/>
    <w:rsid w:val="004D4EE5"/>
    <w:rsid w:val="004E28A6"/>
    <w:rsid w:val="004E3686"/>
    <w:rsid w:val="004F1942"/>
    <w:rsid w:val="004F2CDA"/>
    <w:rsid w:val="00514E7F"/>
    <w:rsid w:val="00521E08"/>
    <w:rsid w:val="00522CA2"/>
    <w:rsid w:val="005258BB"/>
    <w:rsid w:val="00525D93"/>
    <w:rsid w:val="005345B3"/>
    <w:rsid w:val="005359F6"/>
    <w:rsid w:val="00535BF8"/>
    <w:rsid w:val="0053751B"/>
    <w:rsid w:val="00544AC9"/>
    <w:rsid w:val="00552584"/>
    <w:rsid w:val="00554B97"/>
    <w:rsid w:val="00565BDC"/>
    <w:rsid w:val="00567238"/>
    <w:rsid w:val="00567725"/>
    <w:rsid w:val="0056796C"/>
    <w:rsid w:val="00567C79"/>
    <w:rsid w:val="00571B33"/>
    <w:rsid w:val="00575C19"/>
    <w:rsid w:val="00581A5C"/>
    <w:rsid w:val="00583003"/>
    <w:rsid w:val="00584C14"/>
    <w:rsid w:val="005859E5"/>
    <w:rsid w:val="00585BEE"/>
    <w:rsid w:val="00586CD2"/>
    <w:rsid w:val="00592150"/>
    <w:rsid w:val="00592D29"/>
    <w:rsid w:val="005A0161"/>
    <w:rsid w:val="005C2D82"/>
    <w:rsid w:val="005E1A0C"/>
    <w:rsid w:val="005E35B0"/>
    <w:rsid w:val="005E5B8B"/>
    <w:rsid w:val="005F1F15"/>
    <w:rsid w:val="005F3E85"/>
    <w:rsid w:val="005F5BDA"/>
    <w:rsid w:val="00601F73"/>
    <w:rsid w:val="006115FC"/>
    <w:rsid w:val="00615B38"/>
    <w:rsid w:val="006240FD"/>
    <w:rsid w:val="00627936"/>
    <w:rsid w:val="00631F1C"/>
    <w:rsid w:val="00634A11"/>
    <w:rsid w:val="00643880"/>
    <w:rsid w:val="006601C8"/>
    <w:rsid w:val="0066103E"/>
    <w:rsid w:val="00686DEB"/>
    <w:rsid w:val="006903D2"/>
    <w:rsid w:val="00692842"/>
    <w:rsid w:val="006B00E6"/>
    <w:rsid w:val="006B3CC1"/>
    <w:rsid w:val="006B3F03"/>
    <w:rsid w:val="006B5733"/>
    <w:rsid w:val="006B580A"/>
    <w:rsid w:val="006C6C5A"/>
    <w:rsid w:val="006D28BF"/>
    <w:rsid w:val="006D2D02"/>
    <w:rsid w:val="006D3A47"/>
    <w:rsid w:val="006D4BBE"/>
    <w:rsid w:val="006D6400"/>
    <w:rsid w:val="006E5C02"/>
    <w:rsid w:val="006F370E"/>
    <w:rsid w:val="006F4007"/>
    <w:rsid w:val="006F79AF"/>
    <w:rsid w:val="00701D9C"/>
    <w:rsid w:val="007072B2"/>
    <w:rsid w:val="007074B3"/>
    <w:rsid w:val="007154FE"/>
    <w:rsid w:val="00724BB7"/>
    <w:rsid w:val="00725D03"/>
    <w:rsid w:val="007277DA"/>
    <w:rsid w:val="0073199D"/>
    <w:rsid w:val="00732CD6"/>
    <w:rsid w:val="007364C3"/>
    <w:rsid w:val="007429A6"/>
    <w:rsid w:val="00757EE2"/>
    <w:rsid w:val="00762582"/>
    <w:rsid w:val="007650A8"/>
    <w:rsid w:val="00770185"/>
    <w:rsid w:val="007704AE"/>
    <w:rsid w:val="0077421C"/>
    <w:rsid w:val="007752C7"/>
    <w:rsid w:val="0077538A"/>
    <w:rsid w:val="00777731"/>
    <w:rsid w:val="00780C77"/>
    <w:rsid w:val="0079296F"/>
    <w:rsid w:val="00793E5E"/>
    <w:rsid w:val="007A1A5A"/>
    <w:rsid w:val="007A49A8"/>
    <w:rsid w:val="007A5BCC"/>
    <w:rsid w:val="007B2F2A"/>
    <w:rsid w:val="007B6374"/>
    <w:rsid w:val="007C0029"/>
    <w:rsid w:val="007D28E7"/>
    <w:rsid w:val="007D5412"/>
    <w:rsid w:val="007D7474"/>
    <w:rsid w:val="007E2544"/>
    <w:rsid w:val="007F0AC7"/>
    <w:rsid w:val="007F0F62"/>
    <w:rsid w:val="007F6CCE"/>
    <w:rsid w:val="0080128A"/>
    <w:rsid w:val="0080297F"/>
    <w:rsid w:val="00804D10"/>
    <w:rsid w:val="008050EE"/>
    <w:rsid w:val="00812299"/>
    <w:rsid w:val="00814893"/>
    <w:rsid w:val="008227AC"/>
    <w:rsid w:val="00823D71"/>
    <w:rsid w:val="00824773"/>
    <w:rsid w:val="00825107"/>
    <w:rsid w:val="00826C2A"/>
    <w:rsid w:val="0082727E"/>
    <w:rsid w:val="0083028A"/>
    <w:rsid w:val="00832C1A"/>
    <w:rsid w:val="008465A0"/>
    <w:rsid w:val="00863C87"/>
    <w:rsid w:val="00865A8E"/>
    <w:rsid w:val="008700DC"/>
    <w:rsid w:val="0087234E"/>
    <w:rsid w:val="00873E7C"/>
    <w:rsid w:val="0087518C"/>
    <w:rsid w:val="00875AA2"/>
    <w:rsid w:val="00876409"/>
    <w:rsid w:val="00877A8D"/>
    <w:rsid w:val="008835DA"/>
    <w:rsid w:val="00883CE1"/>
    <w:rsid w:val="008858BA"/>
    <w:rsid w:val="0089637C"/>
    <w:rsid w:val="008963A0"/>
    <w:rsid w:val="008A6370"/>
    <w:rsid w:val="008B0B64"/>
    <w:rsid w:val="008B246A"/>
    <w:rsid w:val="008B25A8"/>
    <w:rsid w:val="008B6F3F"/>
    <w:rsid w:val="008C62E0"/>
    <w:rsid w:val="008C631B"/>
    <w:rsid w:val="008C6381"/>
    <w:rsid w:val="008C6D23"/>
    <w:rsid w:val="008C6D30"/>
    <w:rsid w:val="008C7498"/>
    <w:rsid w:val="008D0A90"/>
    <w:rsid w:val="008D0D7A"/>
    <w:rsid w:val="0090221D"/>
    <w:rsid w:val="0090392F"/>
    <w:rsid w:val="0090621F"/>
    <w:rsid w:val="00912AA1"/>
    <w:rsid w:val="00913093"/>
    <w:rsid w:val="0091358E"/>
    <w:rsid w:val="009168C0"/>
    <w:rsid w:val="00922DBB"/>
    <w:rsid w:val="00922DC5"/>
    <w:rsid w:val="009271F4"/>
    <w:rsid w:val="00932693"/>
    <w:rsid w:val="009360AF"/>
    <w:rsid w:val="00950B89"/>
    <w:rsid w:val="0095137F"/>
    <w:rsid w:val="00952CC7"/>
    <w:rsid w:val="00956D7B"/>
    <w:rsid w:val="00962679"/>
    <w:rsid w:val="00966724"/>
    <w:rsid w:val="00981439"/>
    <w:rsid w:val="00986B0A"/>
    <w:rsid w:val="009879C7"/>
    <w:rsid w:val="0099019A"/>
    <w:rsid w:val="009A2DFA"/>
    <w:rsid w:val="009A311E"/>
    <w:rsid w:val="009A513D"/>
    <w:rsid w:val="009B18F5"/>
    <w:rsid w:val="009B3030"/>
    <w:rsid w:val="009C1704"/>
    <w:rsid w:val="009C74E3"/>
    <w:rsid w:val="009D271E"/>
    <w:rsid w:val="009D77D2"/>
    <w:rsid w:val="009E662F"/>
    <w:rsid w:val="009F2B2B"/>
    <w:rsid w:val="00A00154"/>
    <w:rsid w:val="00A139FA"/>
    <w:rsid w:val="00A1589F"/>
    <w:rsid w:val="00A17B0E"/>
    <w:rsid w:val="00A239C0"/>
    <w:rsid w:val="00A244B9"/>
    <w:rsid w:val="00A27F54"/>
    <w:rsid w:val="00A324C3"/>
    <w:rsid w:val="00A32F63"/>
    <w:rsid w:val="00A338F3"/>
    <w:rsid w:val="00A50B3C"/>
    <w:rsid w:val="00A57014"/>
    <w:rsid w:val="00A603DE"/>
    <w:rsid w:val="00A625BC"/>
    <w:rsid w:val="00A62E08"/>
    <w:rsid w:val="00A63D91"/>
    <w:rsid w:val="00A65949"/>
    <w:rsid w:val="00A659BB"/>
    <w:rsid w:val="00A660A5"/>
    <w:rsid w:val="00A7072D"/>
    <w:rsid w:val="00A748B0"/>
    <w:rsid w:val="00A8714B"/>
    <w:rsid w:val="00A976C8"/>
    <w:rsid w:val="00AA620A"/>
    <w:rsid w:val="00AC0ED3"/>
    <w:rsid w:val="00AC36B6"/>
    <w:rsid w:val="00AD30FE"/>
    <w:rsid w:val="00AD40B4"/>
    <w:rsid w:val="00AD50DE"/>
    <w:rsid w:val="00AD7964"/>
    <w:rsid w:val="00AE02F5"/>
    <w:rsid w:val="00AE2E9F"/>
    <w:rsid w:val="00AE4DFE"/>
    <w:rsid w:val="00AE6F2C"/>
    <w:rsid w:val="00AE7471"/>
    <w:rsid w:val="00AF35A8"/>
    <w:rsid w:val="00B117AB"/>
    <w:rsid w:val="00B11EF4"/>
    <w:rsid w:val="00B12E40"/>
    <w:rsid w:val="00B131E6"/>
    <w:rsid w:val="00B16429"/>
    <w:rsid w:val="00B33E85"/>
    <w:rsid w:val="00B36792"/>
    <w:rsid w:val="00B37138"/>
    <w:rsid w:val="00B4252D"/>
    <w:rsid w:val="00B4437B"/>
    <w:rsid w:val="00B44BE9"/>
    <w:rsid w:val="00B62F28"/>
    <w:rsid w:val="00B641AE"/>
    <w:rsid w:val="00B67346"/>
    <w:rsid w:val="00B7632E"/>
    <w:rsid w:val="00B7700C"/>
    <w:rsid w:val="00B8330D"/>
    <w:rsid w:val="00B85508"/>
    <w:rsid w:val="00B87D3B"/>
    <w:rsid w:val="00B87E8D"/>
    <w:rsid w:val="00B950B8"/>
    <w:rsid w:val="00B95255"/>
    <w:rsid w:val="00BA2BC7"/>
    <w:rsid w:val="00BA43CC"/>
    <w:rsid w:val="00BA465B"/>
    <w:rsid w:val="00BB1FB9"/>
    <w:rsid w:val="00BB7B11"/>
    <w:rsid w:val="00BC0B2D"/>
    <w:rsid w:val="00BC5A9C"/>
    <w:rsid w:val="00BC6247"/>
    <w:rsid w:val="00BC6C62"/>
    <w:rsid w:val="00BC7AEB"/>
    <w:rsid w:val="00BE1BFA"/>
    <w:rsid w:val="00BE521E"/>
    <w:rsid w:val="00BF2258"/>
    <w:rsid w:val="00BF3D0F"/>
    <w:rsid w:val="00C030D3"/>
    <w:rsid w:val="00C07AC3"/>
    <w:rsid w:val="00C16E14"/>
    <w:rsid w:val="00C22040"/>
    <w:rsid w:val="00C25715"/>
    <w:rsid w:val="00C271E8"/>
    <w:rsid w:val="00C31780"/>
    <w:rsid w:val="00C4263A"/>
    <w:rsid w:val="00C446EF"/>
    <w:rsid w:val="00C548FB"/>
    <w:rsid w:val="00C632FD"/>
    <w:rsid w:val="00C635CA"/>
    <w:rsid w:val="00C6741F"/>
    <w:rsid w:val="00C71B7D"/>
    <w:rsid w:val="00C74103"/>
    <w:rsid w:val="00C77DA7"/>
    <w:rsid w:val="00C87805"/>
    <w:rsid w:val="00C9181C"/>
    <w:rsid w:val="00C9335A"/>
    <w:rsid w:val="00C947C7"/>
    <w:rsid w:val="00C94EDF"/>
    <w:rsid w:val="00CA5A05"/>
    <w:rsid w:val="00CB1077"/>
    <w:rsid w:val="00CC1D96"/>
    <w:rsid w:val="00CC22DE"/>
    <w:rsid w:val="00CC2D67"/>
    <w:rsid w:val="00CD09DD"/>
    <w:rsid w:val="00CD2CCB"/>
    <w:rsid w:val="00CD3F85"/>
    <w:rsid w:val="00CD504E"/>
    <w:rsid w:val="00CD64E7"/>
    <w:rsid w:val="00CF5310"/>
    <w:rsid w:val="00CF6526"/>
    <w:rsid w:val="00D12EDE"/>
    <w:rsid w:val="00D130AF"/>
    <w:rsid w:val="00D154F4"/>
    <w:rsid w:val="00D33E1D"/>
    <w:rsid w:val="00D3777F"/>
    <w:rsid w:val="00D44A1A"/>
    <w:rsid w:val="00D462F2"/>
    <w:rsid w:val="00D55723"/>
    <w:rsid w:val="00D55DA6"/>
    <w:rsid w:val="00D56191"/>
    <w:rsid w:val="00D6195F"/>
    <w:rsid w:val="00D622E8"/>
    <w:rsid w:val="00D818B5"/>
    <w:rsid w:val="00D825DC"/>
    <w:rsid w:val="00D93830"/>
    <w:rsid w:val="00D939E6"/>
    <w:rsid w:val="00D94A30"/>
    <w:rsid w:val="00DA0BE0"/>
    <w:rsid w:val="00DA4605"/>
    <w:rsid w:val="00DA6BAB"/>
    <w:rsid w:val="00DA7F26"/>
    <w:rsid w:val="00DB3EE9"/>
    <w:rsid w:val="00DB5672"/>
    <w:rsid w:val="00DC52D5"/>
    <w:rsid w:val="00DD265E"/>
    <w:rsid w:val="00DD4A98"/>
    <w:rsid w:val="00DE75DB"/>
    <w:rsid w:val="00DF10B4"/>
    <w:rsid w:val="00DF46BB"/>
    <w:rsid w:val="00DF4B29"/>
    <w:rsid w:val="00DF54C5"/>
    <w:rsid w:val="00E010DD"/>
    <w:rsid w:val="00E04669"/>
    <w:rsid w:val="00E1202A"/>
    <w:rsid w:val="00E123F6"/>
    <w:rsid w:val="00E248FF"/>
    <w:rsid w:val="00E2730C"/>
    <w:rsid w:val="00E55FC2"/>
    <w:rsid w:val="00E57A3A"/>
    <w:rsid w:val="00E610C4"/>
    <w:rsid w:val="00E63472"/>
    <w:rsid w:val="00E66796"/>
    <w:rsid w:val="00E709E8"/>
    <w:rsid w:val="00E7104E"/>
    <w:rsid w:val="00E7195C"/>
    <w:rsid w:val="00E91D99"/>
    <w:rsid w:val="00EA129C"/>
    <w:rsid w:val="00EA24E1"/>
    <w:rsid w:val="00EA42EC"/>
    <w:rsid w:val="00EA5878"/>
    <w:rsid w:val="00EA7C24"/>
    <w:rsid w:val="00EB2653"/>
    <w:rsid w:val="00EB3ED1"/>
    <w:rsid w:val="00ED4722"/>
    <w:rsid w:val="00EE3185"/>
    <w:rsid w:val="00EF25E7"/>
    <w:rsid w:val="00EF593C"/>
    <w:rsid w:val="00EF5DCF"/>
    <w:rsid w:val="00F02F86"/>
    <w:rsid w:val="00F038A4"/>
    <w:rsid w:val="00F05B61"/>
    <w:rsid w:val="00F204E9"/>
    <w:rsid w:val="00F25E7C"/>
    <w:rsid w:val="00F26EEB"/>
    <w:rsid w:val="00F35466"/>
    <w:rsid w:val="00F37584"/>
    <w:rsid w:val="00F4006D"/>
    <w:rsid w:val="00F40F0A"/>
    <w:rsid w:val="00F4363A"/>
    <w:rsid w:val="00F45671"/>
    <w:rsid w:val="00F475FF"/>
    <w:rsid w:val="00F533D9"/>
    <w:rsid w:val="00F63891"/>
    <w:rsid w:val="00F64D9E"/>
    <w:rsid w:val="00F7121F"/>
    <w:rsid w:val="00F77AAA"/>
    <w:rsid w:val="00F80D9F"/>
    <w:rsid w:val="00F86EF2"/>
    <w:rsid w:val="00F91636"/>
    <w:rsid w:val="00F932FF"/>
    <w:rsid w:val="00F94EB8"/>
    <w:rsid w:val="00FA187D"/>
    <w:rsid w:val="00FA7D75"/>
    <w:rsid w:val="00FB1D1C"/>
    <w:rsid w:val="00FC03BC"/>
    <w:rsid w:val="00FC44C0"/>
    <w:rsid w:val="00FD4E8F"/>
    <w:rsid w:val="00FD4F9B"/>
    <w:rsid w:val="00FD6DCE"/>
    <w:rsid w:val="00FE6441"/>
    <w:rsid w:val="00FF1015"/>
    <w:rsid w:val="00FF3CD9"/>
    <w:rsid w:val="00FF4DF5"/>
    <w:rsid w:val="038761EA"/>
    <w:rsid w:val="03CE592E"/>
    <w:rsid w:val="05BD0A9A"/>
    <w:rsid w:val="06A0300F"/>
    <w:rsid w:val="08EA6BF7"/>
    <w:rsid w:val="093E0AA9"/>
    <w:rsid w:val="0A6F41A2"/>
    <w:rsid w:val="0ADF5D7A"/>
    <w:rsid w:val="0AEC5785"/>
    <w:rsid w:val="0C8932BF"/>
    <w:rsid w:val="0F516C5A"/>
    <w:rsid w:val="103E098D"/>
    <w:rsid w:val="10A61FFA"/>
    <w:rsid w:val="120F4E5E"/>
    <w:rsid w:val="1254371D"/>
    <w:rsid w:val="15255143"/>
    <w:rsid w:val="1705284C"/>
    <w:rsid w:val="1B917125"/>
    <w:rsid w:val="1F4471F5"/>
    <w:rsid w:val="1F616270"/>
    <w:rsid w:val="20E766EA"/>
    <w:rsid w:val="228D0C51"/>
    <w:rsid w:val="24106435"/>
    <w:rsid w:val="252C4B76"/>
    <w:rsid w:val="268D3DF4"/>
    <w:rsid w:val="27B71438"/>
    <w:rsid w:val="2AB96FAC"/>
    <w:rsid w:val="30217C55"/>
    <w:rsid w:val="30704113"/>
    <w:rsid w:val="327F268A"/>
    <w:rsid w:val="32D35AE0"/>
    <w:rsid w:val="33B7022D"/>
    <w:rsid w:val="35EC2412"/>
    <w:rsid w:val="37673F9A"/>
    <w:rsid w:val="38BD5D4C"/>
    <w:rsid w:val="3C7623E8"/>
    <w:rsid w:val="3F8570D6"/>
    <w:rsid w:val="3FFC7CE5"/>
    <w:rsid w:val="40E50440"/>
    <w:rsid w:val="40FA33C2"/>
    <w:rsid w:val="417E280E"/>
    <w:rsid w:val="42714E72"/>
    <w:rsid w:val="4B890010"/>
    <w:rsid w:val="4C0367FB"/>
    <w:rsid w:val="4C8106A6"/>
    <w:rsid w:val="4EB00AC7"/>
    <w:rsid w:val="50547D4B"/>
    <w:rsid w:val="50D85660"/>
    <w:rsid w:val="51CF11E0"/>
    <w:rsid w:val="52427171"/>
    <w:rsid w:val="56B069DB"/>
    <w:rsid w:val="56DD4928"/>
    <w:rsid w:val="58183FF5"/>
    <w:rsid w:val="59271254"/>
    <w:rsid w:val="5C873319"/>
    <w:rsid w:val="60FC50D9"/>
    <w:rsid w:val="617615AA"/>
    <w:rsid w:val="62740B8C"/>
    <w:rsid w:val="638425E6"/>
    <w:rsid w:val="670A0B3A"/>
    <w:rsid w:val="675E4B4A"/>
    <w:rsid w:val="6E016F79"/>
    <w:rsid w:val="6F9913BF"/>
    <w:rsid w:val="70C363FC"/>
    <w:rsid w:val="71BE17B7"/>
    <w:rsid w:val="743511F7"/>
    <w:rsid w:val="7EE33D08"/>
    <w:rsid w:val="7F0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4">
    <w:name w:val="Body Text Indent"/>
    <w:basedOn w:val="1"/>
    <w:qFormat/>
    <w:uiPriority w:val="99"/>
    <w:rPr>
      <w:rFonts w:eastAsia="楷体_GB2312"/>
      <w:sz w:val="28"/>
      <w:szCs w:val="2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rPr>
      <w:sz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Header Char"/>
    <w:basedOn w:val="10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10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Char"/>
    <w:basedOn w:val="1"/>
    <w:next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561</Words>
  <Characters>580</Characters>
  <Lines>0</Lines>
  <Paragraphs>0</Paragraphs>
  <TotalTime>1</TotalTime>
  <ScaleCrop>false</ScaleCrop>
  <LinksUpToDate>false</LinksUpToDate>
  <CharactersWithSpaces>598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2018-10-25T01:31:00Z</dcterms:created>
  <dc:creator>朱敏</dc:creator>
  <cp:lastModifiedBy>wq</cp:lastModifiedBy>
  <cp:lastPrinted>2023-06-25T07:22:00Z</cp:lastPrinted>
  <dcterms:modified xsi:type="dcterms:W3CDTF">2023-06-26T13:22:08Z</dcterms:modified>
  <dc:title>                       陕卫办医函〔2018〕1021号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7F2211680770451F86FFB7A89DB0605D_12</vt:lpwstr>
  </property>
</Properties>
</file>