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spacing w:before="156" w:beforeLines="50" w:line="54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省神经外科专业医疗质量控制中心</w:t>
      </w:r>
    </w:p>
    <w:p>
      <w:pPr>
        <w:spacing w:before="156" w:beforeLines="50" w:line="540" w:lineRule="exact"/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专家委员会名单</w:t>
      </w:r>
    </w:p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center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bidi="ar"/>
        </w:rPr>
        <w:t>（委员按照姓氏笔画排序）</w:t>
      </w:r>
    </w:p>
    <w:tbl>
      <w:tblPr>
        <w:tblStyle w:val="9"/>
        <w:tblW w:w="10229" w:type="dxa"/>
        <w:tblInd w:w="-51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900"/>
        <w:gridCol w:w="1258"/>
        <w:gridCol w:w="4300"/>
        <w:gridCol w:w="18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序号</w:t>
            </w:r>
          </w:p>
        </w:tc>
        <w:tc>
          <w:tcPr>
            <w:tcW w:w="19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委员类别</w:t>
            </w:r>
          </w:p>
        </w:tc>
        <w:tc>
          <w:tcPr>
            <w:tcW w:w="125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姓名</w:t>
            </w:r>
          </w:p>
        </w:tc>
        <w:tc>
          <w:tcPr>
            <w:tcW w:w="43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单位</w:t>
            </w:r>
          </w:p>
        </w:tc>
        <w:tc>
          <w:tcPr>
            <w:tcW w:w="18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主任委员</w:t>
            </w:r>
          </w:p>
        </w:tc>
        <w:tc>
          <w:tcPr>
            <w:tcW w:w="12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屈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延</w:t>
            </w:r>
          </w:p>
        </w:tc>
        <w:tc>
          <w:tcPr>
            <w:tcW w:w="43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空军军医大学第二附属医院</w:t>
            </w:r>
          </w:p>
        </w:tc>
        <w:tc>
          <w:tcPr>
            <w:tcW w:w="18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主任医师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1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副主任委员</w:t>
            </w:r>
          </w:p>
        </w:tc>
        <w:tc>
          <w:tcPr>
            <w:tcW w:w="12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王学廉</w:t>
            </w:r>
          </w:p>
        </w:tc>
        <w:tc>
          <w:tcPr>
            <w:tcW w:w="43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空军军医大学第二附属医院</w:t>
            </w:r>
          </w:p>
        </w:tc>
        <w:tc>
          <w:tcPr>
            <w:tcW w:w="18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主任医师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1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副主任委员</w:t>
            </w:r>
          </w:p>
        </w:tc>
        <w:tc>
          <w:tcPr>
            <w:tcW w:w="12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张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华</w:t>
            </w:r>
          </w:p>
        </w:tc>
        <w:tc>
          <w:tcPr>
            <w:tcW w:w="43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西安交通大学第一附属医院</w:t>
            </w:r>
          </w:p>
        </w:tc>
        <w:tc>
          <w:tcPr>
            <w:tcW w:w="18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主任医师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1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委员</w:t>
            </w:r>
          </w:p>
        </w:tc>
        <w:tc>
          <w:tcPr>
            <w:tcW w:w="12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王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拓</w:t>
            </w:r>
          </w:p>
        </w:tc>
        <w:tc>
          <w:tcPr>
            <w:tcW w:w="43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西安交通大学第一附属医院</w:t>
            </w:r>
          </w:p>
        </w:tc>
        <w:tc>
          <w:tcPr>
            <w:tcW w:w="18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主任医师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1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委员</w:t>
            </w:r>
          </w:p>
        </w:tc>
        <w:tc>
          <w:tcPr>
            <w:tcW w:w="12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王晓峰</w:t>
            </w:r>
          </w:p>
        </w:tc>
        <w:tc>
          <w:tcPr>
            <w:tcW w:w="43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宝鸡市第三医院</w:t>
            </w:r>
          </w:p>
        </w:tc>
        <w:tc>
          <w:tcPr>
            <w:tcW w:w="18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主任医师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1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委员</w:t>
            </w:r>
          </w:p>
        </w:tc>
        <w:tc>
          <w:tcPr>
            <w:tcW w:w="12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王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樑</w:t>
            </w:r>
          </w:p>
        </w:tc>
        <w:tc>
          <w:tcPr>
            <w:tcW w:w="43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空军军医大学第二附属医院</w:t>
            </w:r>
          </w:p>
        </w:tc>
        <w:tc>
          <w:tcPr>
            <w:tcW w:w="18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副主任医师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1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委员</w:t>
            </w:r>
          </w:p>
        </w:tc>
        <w:tc>
          <w:tcPr>
            <w:tcW w:w="125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代永庆</w:t>
            </w:r>
          </w:p>
        </w:tc>
        <w:tc>
          <w:tcPr>
            <w:tcW w:w="43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三二〇一医院</w:t>
            </w:r>
          </w:p>
        </w:tc>
        <w:tc>
          <w:tcPr>
            <w:tcW w:w="187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主任医师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1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委员</w:t>
            </w:r>
          </w:p>
        </w:tc>
        <w:tc>
          <w:tcPr>
            <w:tcW w:w="12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白西民</w:t>
            </w:r>
          </w:p>
        </w:tc>
        <w:tc>
          <w:tcPr>
            <w:tcW w:w="43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渭南市中心医院</w:t>
            </w:r>
          </w:p>
        </w:tc>
        <w:tc>
          <w:tcPr>
            <w:tcW w:w="18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主任医师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9</w:t>
            </w:r>
          </w:p>
        </w:tc>
        <w:tc>
          <w:tcPr>
            <w:tcW w:w="1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委员</w:t>
            </w:r>
          </w:p>
        </w:tc>
        <w:tc>
          <w:tcPr>
            <w:tcW w:w="12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白茫茫</w:t>
            </w:r>
          </w:p>
        </w:tc>
        <w:tc>
          <w:tcPr>
            <w:tcW w:w="43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延安大学附属医院</w:t>
            </w:r>
          </w:p>
        </w:tc>
        <w:tc>
          <w:tcPr>
            <w:tcW w:w="18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主任医师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10</w:t>
            </w:r>
          </w:p>
        </w:tc>
        <w:tc>
          <w:tcPr>
            <w:tcW w:w="1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委员</w:t>
            </w:r>
          </w:p>
        </w:tc>
        <w:tc>
          <w:tcPr>
            <w:tcW w:w="12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刘增强</w:t>
            </w:r>
          </w:p>
        </w:tc>
        <w:tc>
          <w:tcPr>
            <w:tcW w:w="43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延安大学咸阳医院</w:t>
            </w:r>
          </w:p>
        </w:tc>
        <w:tc>
          <w:tcPr>
            <w:tcW w:w="18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副主任医师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11</w:t>
            </w:r>
          </w:p>
        </w:tc>
        <w:tc>
          <w:tcPr>
            <w:tcW w:w="1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委员</w:t>
            </w:r>
          </w:p>
        </w:tc>
        <w:tc>
          <w:tcPr>
            <w:tcW w:w="12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杜光勇</w:t>
            </w:r>
          </w:p>
        </w:tc>
        <w:tc>
          <w:tcPr>
            <w:tcW w:w="43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榆林市第二医院</w:t>
            </w:r>
          </w:p>
        </w:tc>
        <w:tc>
          <w:tcPr>
            <w:tcW w:w="18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主任医师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12</w:t>
            </w:r>
          </w:p>
        </w:tc>
        <w:tc>
          <w:tcPr>
            <w:tcW w:w="1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委员</w:t>
            </w:r>
          </w:p>
        </w:tc>
        <w:tc>
          <w:tcPr>
            <w:tcW w:w="12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李东波</w:t>
            </w:r>
          </w:p>
        </w:tc>
        <w:tc>
          <w:tcPr>
            <w:tcW w:w="43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安康市中心医院</w:t>
            </w:r>
          </w:p>
        </w:tc>
        <w:tc>
          <w:tcPr>
            <w:tcW w:w="18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主任医师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13</w:t>
            </w:r>
          </w:p>
        </w:tc>
        <w:tc>
          <w:tcPr>
            <w:tcW w:w="1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委员</w:t>
            </w:r>
          </w:p>
        </w:tc>
        <w:tc>
          <w:tcPr>
            <w:tcW w:w="12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李国强</w:t>
            </w:r>
          </w:p>
        </w:tc>
        <w:tc>
          <w:tcPr>
            <w:tcW w:w="43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汉中市中心医院</w:t>
            </w:r>
          </w:p>
        </w:tc>
        <w:tc>
          <w:tcPr>
            <w:tcW w:w="18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主任医师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14</w:t>
            </w:r>
          </w:p>
        </w:tc>
        <w:tc>
          <w:tcPr>
            <w:tcW w:w="1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委员</w:t>
            </w:r>
          </w:p>
        </w:tc>
        <w:tc>
          <w:tcPr>
            <w:tcW w:w="12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杨海贵</w:t>
            </w:r>
          </w:p>
        </w:tc>
        <w:tc>
          <w:tcPr>
            <w:tcW w:w="43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延安市人民医院</w:t>
            </w:r>
          </w:p>
        </w:tc>
        <w:tc>
          <w:tcPr>
            <w:tcW w:w="18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主任医师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15</w:t>
            </w:r>
          </w:p>
        </w:tc>
        <w:tc>
          <w:tcPr>
            <w:tcW w:w="1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委员</w:t>
            </w:r>
          </w:p>
        </w:tc>
        <w:tc>
          <w:tcPr>
            <w:tcW w:w="12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吴宗涛</w:t>
            </w:r>
          </w:p>
        </w:tc>
        <w:tc>
          <w:tcPr>
            <w:tcW w:w="43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安康市中心医院</w:t>
            </w:r>
          </w:p>
        </w:tc>
        <w:tc>
          <w:tcPr>
            <w:tcW w:w="18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副主任医师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16</w:t>
            </w:r>
          </w:p>
        </w:tc>
        <w:tc>
          <w:tcPr>
            <w:tcW w:w="1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委员</w:t>
            </w:r>
          </w:p>
        </w:tc>
        <w:tc>
          <w:tcPr>
            <w:tcW w:w="12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张荣军</w:t>
            </w:r>
          </w:p>
        </w:tc>
        <w:tc>
          <w:tcPr>
            <w:tcW w:w="43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解放军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第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987医院</w:t>
            </w:r>
          </w:p>
        </w:tc>
        <w:tc>
          <w:tcPr>
            <w:tcW w:w="18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主任医师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17</w:t>
            </w:r>
          </w:p>
        </w:tc>
        <w:tc>
          <w:tcPr>
            <w:tcW w:w="1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委员</w:t>
            </w:r>
          </w:p>
        </w:tc>
        <w:tc>
          <w:tcPr>
            <w:tcW w:w="12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庞新文</w:t>
            </w:r>
          </w:p>
        </w:tc>
        <w:tc>
          <w:tcPr>
            <w:tcW w:w="43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铜川矿务局医院</w:t>
            </w:r>
          </w:p>
        </w:tc>
        <w:tc>
          <w:tcPr>
            <w:tcW w:w="18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主任医师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18</w:t>
            </w:r>
          </w:p>
        </w:tc>
        <w:tc>
          <w:tcPr>
            <w:tcW w:w="1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委员</w:t>
            </w:r>
          </w:p>
        </w:tc>
        <w:tc>
          <w:tcPr>
            <w:tcW w:w="12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屈建强</w:t>
            </w:r>
          </w:p>
        </w:tc>
        <w:tc>
          <w:tcPr>
            <w:tcW w:w="43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西安交通大学第二附属医院</w:t>
            </w:r>
          </w:p>
        </w:tc>
        <w:tc>
          <w:tcPr>
            <w:tcW w:w="18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主任医师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19</w:t>
            </w:r>
          </w:p>
        </w:tc>
        <w:tc>
          <w:tcPr>
            <w:tcW w:w="1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委员</w:t>
            </w:r>
          </w:p>
        </w:tc>
        <w:tc>
          <w:tcPr>
            <w:tcW w:w="12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赵天智</w:t>
            </w:r>
          </w:p>
        </w:tc>
        <w:tc>
          <w:tcPr>
            <w:tcW w:w="43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空军军医大学第二附属医院</w:t>
            </w:r>
          </w:p>
        </w:tc>
        <w:tc>
          <w:tcPr>
            <w:tcW w:w="18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副主任医师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20</w:t>
            </w:r>
          </w:p>
        </w:tc>
        <w:tc>
          <w:tcPr>
            <w:tcW w:w="1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委员</w:t>
            </w:r>
          </w:p>
        </w:tc>
        <w:tc>
          <w:tcPr>
            <w:tcW w:w="12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赵虎威</w:t>
            </w:r>
          </w:p>
        </w:tc>
        <w:tc>
          <w:tcPr>
            <w:tcW w:w="43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咸阳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市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第一医院</w:t>
            </w:r>
          </w:p>
        </w:tc>
        <w:tc>
          <w:tcPr>
            <w:tcW w:w="18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主任医师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21</w:t>
            </w:r>
          </w:p>
        </w:tc>
        <w:tc>
          <w:tcPr>
            <w:tcW w:w="1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委员</w:t>
            </w:r>
          </w:p>
        </w:tc>
        <w:tc>
          <w:tcPr>
            <w:tcW w:w="12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高建忠</w:t>
            </w:r>
          </w:p>
        </w:tc>
        <w:tc>
          <w:tcPr>
            <w:tcW w:w="43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榆林市第一医院</w:t>
            </w:r>
          </w:p>
        </w:tc>
        <w:tc>
          <w:tcPr>
            <w:tcW w:w="18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主任医师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22</w:t>
            </w:r>
          </w:p>
        </w:tc>
        <w:tc>
          <w:tcPr>
            <w:tcW w:w="1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委员</w:t>
            </w:r>
          </w:p>
        </w:tc>
        <w:tc>
          <w:tcPr>
            <w:tcW w:w="12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葛顺楠</w:t>
            </w:r>
          </w:p>
        </w:tc>
        <w:tc>
          <w:tcPr>
            <w:tcW w:w="43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空军军医大学第二附属医院</w:t>
            </w:r>
          </w:p>
        </w:tc>
        <w:tc>
          <w:tcPr>
            <w:tcW w:w="18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副主任医师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23</w:t>
            </w:r>
          </w:p>
        </w:tc>
        <w:tc>
          <w:tcPr>
            <w:tcW w:w="1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委员</w:t>
            </w:r>
          </w:p>
        </w:tc>
        <w:tc>
          <w:tcPr>
            <w:tcW w:w="12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蒋晓帆</w:t>
            </w:r>
          </w:p>
        </w:tc>
        <w:tc>
          <w:tcPr>
            <w:tcW w:w="43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空军军医大学第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一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附属医院</w:t>
            </w:r>
          </w:p>
        </w:tc>
        <w:tc>
          <w:tcPr>
            <w:tcW w:w="18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主任医师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24</w:t>
            </w:r>
          </w:p>
        </w:tc>
        <w:tc>
          <w:tcPr>
            <w:tcW w:w="1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委员</w:t>
            </w:r>
          </w:p>
        </w:tc>
        <w:tc>
          <w:tcPr>
            <w:tcW w:w="12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缪星宇</w:t>
            </w:r>
          </w:p>
        </w:tc>
        <w:tc>
          <w:tcPr>
            <w:tcW w:w="43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陕西省人民医院</w:t>
            </w:r>
          </w:p>
        </w:tc>
        <w:tc>
          <w:tcPr>
            <w:tcW w:w="18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主任医师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25</w:t>
            </w:r>
          </w:p>
        </w:tc>
        <w:tc>
          <w:tcPr>
            <w:tcW w:w="1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委员</w:t>
            </w:r>
          </w:p>
        </w:tc>
        <w:tc>
          <w:tcPr>
            <w:tcW w:w="12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薛胜祥</w:t>
            </w:r>
          </w:p>
        </w:tc>
        <w:tc>
          <w:tcPr>
            <w:tcW w:w="43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商洛市中心医院</w:t>
            </w:r>
          </w:p>
        </w:tc>
        <w:tc>
          <w:tcPr>
            <w:tcW w:w="18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主任医师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26</w:t>
            </w:r>
          </w:p>
        </w:tc>
        <w:tc>
          <w:tcPr>
            <w:tcW w:w="1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秘书</w:t>
            </w:r>
          </w:p>
        </w:tc>
        <w:tc>
          <w:tcPr>
            <w:tcW w:w="12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王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平</w:t>
            </w:r>
          </w:p>
        </w:tc>
        <w:tc>
          <w:tcPr>
            <w:tcW w:w="43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空军军医大学第二附属医院</w:t>
            </w:r>
          </w:p>
        </w:tc>
        <w:tc>
          <w:tcPr>
            <w:tcW w:w="18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主管护师</w:t>
            </w:r>
          </w:p>
        </w:tc>
      </w:tr>
    </w:tbl>
    <w:p>
      <w:pPr>
        <w:jc w:val="center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</w:p>
    <w:sectPr>
      <w:footerReference r:id="rId4" w:type="first"/>
      <w:footerReference r:id="rId3" w:type="default"/>
      <w:pgSz w:w="11906" w:h="16838"/>
      <w:pgMar w:top="1701" w:right="1418" w:bottom="1418" w:left="1531" w:header="851" w:footer="992" w:gutter="0"/>
      <w:pgNumType w:fmt="numberInDash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- 4 -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wiRJe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- 4 -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B4HF0wAgAAY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eEybMsbPXO&#10;8ggd5fF2dQyQs1M5itIrge7EDWav69PwTuJw/7nvoh7/Dc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s0lY7tAAAAAFAQAADwAAAAAAAAABACAAAAAiAAAAZHJzL2Rvd25yZXYueG1sUEsBAhQAFAAA&#10;AAgAh07iQFB4HF0wAgAAYwQAAA4AAAAAAAAAAQAgAAAAHw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- 1 -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eXtc4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Hl7XO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- 1 -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679"/>
    <w:rsid w:val="00000FAF"/>
    <w:rsid w:val="00004F10"/>
    <w:rsid w:val="00007A33"/>
    <w:rsid w:val="00017CFA"/>
    <w:rsid w:val="00021166"/>
    <w:rsid w:val="00022AF1"/>
    <w:rsid w:val="00022FEC"/>
    <w:rsid w:val="00042E5F"/>
    <w:rsid w:val="00044919"/>
    <w:rsid w:val="00046561"/>
    <w:rsid w:val="00051BA6"/>
    <w:rsid w:val="00051D23"/>
    <w:rsid w:val="00054912"/>
    <w:rsid w:val="00061BCA"/>
    <w:rsid w:val="00077943"/>
    <w:rsid w:val="000926F8"/>
    <w:rsid w:val="00093DD4"/>
    <w:rsid w:val="00095767"/>
    <w:rsid w:val="000A09F0"/>
    <w:rsid w:val="000A2060"/>
    <w:rsid w:val="000A3C87"/>
    <w:rsid w:val="000A3E83"/>
    <w:rsid w:val="000C231C"/>
    <w:rsid w:val="000D1E87"/>
    <w:rsid w:val="000D7973"/>
    <w:rsid w:val="000E12EA"/>
    <w:rsid w:val="000E2D47"/>
    <w:rsid w:val="000E50EE"/>
    <w:rsid w:val="000E6CC1"/>
    <w:rsid w:val="000E6E5A"/>
    <w:rsid w:val="000F3A29"/>
    <w:rsid w:val="00101C60"/>
    <w:rsid w:val="00102335"/>
    <w:rsid w:val="00110C41"/>
    <w:rsid w:val="001117D7"/>
    <w:rsid w:val="00112E5C"/>
    <w:rsid w:val="001235E0"/>
    <w:rsid w:val="001260E5"/>
    <w:rsid w:val="00134BA1"/>
    <w:rsid w:val="00137BDC"/>
    <w:rsid w:val="001414AF"/>
    <w:rsid w:val="00142231"/>
    <w:rsid w:val="0014246D"/>
    <w:rsid w:val="00144671"/>
    <w:rsid w:val="001559AF"/>
    <w:rsid w:val="00162C58"/>
    <w:rsid w:val="0016448B"/>
    <w:rsid w:val="00166582"/>
    <w:rsid w:val="00166DD4"/>
    <w:rsid w:val="00172561"/>
    <w:rsid w:val="00181C15"/>
    <w:rsid w:val="001855A0"/>
    <w:rsid w:val="0019040F"/>
    <w:rsid w:val="00191BBC"/>
    <w:rsid w:val="001939EE"/>
    <w:rsid w:val="0019738E"/>
    <w:rsid w:val="001A018C"/>
    <w:rsid w:val="001A084A"/>
    <w:rsid w:val="001B5B94"/>
    <w:rsid w:val="001C005B"/>
    <w:rsid w:val="001C2A0F"/>
    <w:rsid w:val="001C4233"/>
    <w:rsid w:val="001C6D89"/>
    <w:rsid w:val="001C7394"/>
    <w:rsid w:val="001D4386"/>
    <w:rsid w:val="001E699A"/>
    <w:rsid w:val="001F63B2"/>
    <w:rsid w:val="00205167"/>
    <w:rsid w:val="00212537"/>
    <w:rsid w:val="002260F5"/>
    <w:rsid w:val="00227F87"/>
    <w:rsid w:val="00232602"/>
    <w:rsid w:val="0023411A"/>
    <w:rsid w:val="00234ECD"/>
    <w:rsid w:val="00241B52"/>
    <w:rsid w:val="00251282"/>
    <w:rsid w:val="00267A3A"/>
    <w:rsid w:val="0027311E"/>
    <w:rsid w:val="00275911"/>
    <w:rsid w:val="002836A0"/>
    <w:rsid w:val="00293172"/>
    <w:rsid w:val="0029421C"/>
    <w:rsid w:val="0029505B"/>
    <w:rsid w:val="002A181D"/>
    <w:rsid w:val="002A22D3"/>
    <w:rsid w:val="002A44E7"/>
    <w:rsid w:val="002B2855"/>
    <w:rsid w:val="002B555D"/>
    <w:rsid w:val="002B7999"/>
    <w:rsid w:val="002C04C3"/>
    <w:rsid w:val="002C6606"/>
    <w:rsid w:val="002D1471"/>
    <w:rsid w:val="002D1F21"/>
    <w:rsid w:val="002E3594"/>
    <w:rsid w:val="002E69E6"/>
    <w:rsid w:val="002F1A8B"/>
    <w:rsid w:val="002F4122"/>
    <w:rsid w:val="003000CE"/>
    <w:rsid w:val="00302696"/>
    <w:rsid w:val="0030367C"/>
    <w:rsid w:val="00306C04"/>
    <w:rsid w:val="00307261"/>
    <w:rsid w:val="003104A5"/>
    <w:rsid w:val="00311140"/>
    <w:rsid w:val="00311705"/>
    <w:rsid w:val="0031598F"/>
    <w:rsid w:val="00321DD4"/>
    <w:rsid w:val="0032256B"/>
    <w:rsid w:val="003243ED"/>
    <w:rsid w:val="003250B4"/>
    <w:rsid w:val="00331D10"/>
    <w:rsid w:val="00333BF8"/>
    <w:rsid w:val="00346654"/>
    <w:rsid w:val="003604BB"/>
    <w:rsid w:val="00361D6F"/>
    <w:rsid w:val="003640D2"/>
    <w:rsid w:val="00367599"/>
    <w:rsid w:val="003675A1"/>
    <w:rsid w:val="00370428"/>
    <w:rsid w:val="00377413"/>
    <w:rsid w:val="00382301"/>
    <w:rsid w:val="00382A16"/>
    <w:rsid w:val="0039455B"/>
    <w:rsid w:val="00394C10"/>
    <w:rsid w:val="00396B1A"/>
    <w:rsid w:val="003A0F7D"/>
    <w:rsid w:val="003A3018"/>
    <w:rsid w:val="003A7E90"/>
    <w:rsid w:val="003B35A5"/>
    <w:rsid w:val="003B38C1"/>
    <w:rsid w:val="003B54EE"/>
    <w:rsid w:val="003C0968"/>
    <w:rsid w:val="003C1C01"/>
    <w:rsid w:val="003C4327"/>
    <w:rsid w:val="003C4B99"/>
    <w:rsid w:val="003C5F03"/>
    <w:rsid w:val="003D7511"/>
    <w:rsid w:val="003E31A8"/>
    <w:rsid w:val="003E4C74"/>
    <w:rsid w:val="003E6B67"/>
    <w:rsid w:val="003E799F"/>
    <w:rsid w:val="003F4ED5"/>
    <w:rsid w:val="00402CCF"/>
    <w:rsid w:val="00406E19"/>
    <w:rsid w:val="00412A9F"/>
    <w:rsid w:val="004174C5"/>
    <w:rsid w:val="0042402B"/>
    <w:rsid w:val="00424E2E"/>
    <w:rsid w:val="00427CCF"/>
    <w:rsid w:val="00430545"/>
    <w:rsid w:val="00433D10"/>
    <w:rsid w:val="0044599E"/>
    <w:rsid w:val="00453A90"/>
    <w:rsid w:val="004551DF"/>
    <w:rsid w:val="00456E84"/>
    <w:rsid w:val="00457A48"/>
    <w:rsid w:val="0046587E"/>
    <w:rsid w:val="00472E8F"/>
    <w:rsid w:val="004730B7"/>
    <w:rsid w:val="00473352"/>
    <w:rsid w:val="0047407E"/>
    <w:rsid w:val="00491B79"/>
    <w:rsid w:val="004A2471"/>
    <w:rsid w:val="004A4964"/>
    <w:rsid w:val="004B3123"/>
    <w:rsid w:val="004B5CE2"/>
    <w:rsid w:val="004B5E8A"/>
    <w:rsid w:val="004B68EA"/>
    <w:rsid w:val="004C0DD7"/>
    <w:rsid w:val="004C217F"/>
    <w:rsid w:val="004C73B8"/>
    <w:rsid w:val="004C7C68"/>
    <w:rsid w:val="004D4EE5"/>
    <w:rsid w:val="004E28A6"/>
    <w:rsid w:val="004E3686"/>
    <w:rsid w:val="004F1942"/>
    <w:rsid w:val="004F2CDA"/>
    <w:rsid w:val="00514E7F"/>
    <w:rsid w:val="00521E08"/>
    <w:rsid w:val="00522CA2"/>
    <w:rsid w:val="005258BB"/>
    <w:rsid w:val="00525D93"/>
    <w:rsid w:val="005345B3"/>
    <w:rsid w:val="005359F6"/>
    <w:rsid w:val="00535BF8"/>
    <w:rsid w:val="0053751B"/>
    <w:rsid w:val="00544AC9"/>
    <w:rsid w:val="00552584"/>
    <w:rsid w:val="00554B97"/>
    <w:rsid w:val="00565BDC"/>
    <w:rsid w:val="00567238"/>
    <w:rsid w:val="00567725"/>
    <w:rsid w:val="0056796C"/>
    <w:rsid w:val="00567C79"/>
    <w:rsid w:val="00571B33"/>
    <w:rsid w:val="00575C19"/>
    <w:rsid w:val="00581A5C"/>
    <w:rsid w:val="00583003"/>
    <w:rsid w:val="00584C14"/>
    <w:rsid w:val="005859E5"/>
    <w:rsid w:val="00585BEE"/>
    <w:rsid w:val="00586CD2"/>
    <w:rsid w:val="00592150"/>
    <w:rsid w:val="00592D29"/>
    <w:rsid w:val="005A0161"/>
    <w:rsid w:val="005C2D82"/>
    <w:rsid w:val="005E1A0C"/>
    <w:rsid w:val="005E35B0"/>
    <w:rsid w:val="005E5B8B"/>
    <w:rsid w:val="005F1F15"/>
    <w:rsid w:val="005F3E85"/>
    <w:rsid w:val="005F5BDA"/>
    <w:rsid w:val="00601F73"/>
    <w:rsid w:val="006115FC"/>
    <w:rsid w:val="00615B38"/>
    <w:rsid w:val="006240FD"/>
    <w:rsid w:val="00627936"/>
    <w:rsid w:val="00631F1C"/>
    <w:rsid w:val="00634A11"/>
    <w:rsid w:val="00643880"/>
    <w:rsid w:val="006601C8"/>
    <w:rsid w:val="0066103E"/>
    <w:rsid w:val="00686DEB"/>
    <w:rsid w:val="006903D2"/>
    <w:rsid w:val="00692842"/>
    <w:rsid w:val="006B00E6"/>
    <w:rsid w:val="006B3CC1"/>
    <w:rsid w:val="006B3F03"/>
    <w:rsid w:val="006B5733"/>
    <w:rsid w:val="006B580A"/>
    <w:rsid w:val="006C6C5A"/>
    <w:rsid w:val="006D28BF"/>
    <w:rsid w:val="006D2D02"/>
    <w:rsid w:val="006D3A47"/>
    <w:rsid w:val="006D4BBE"/>
    <w:rsid w:val="006D6400"/>
    <w:rsid w:val="006E5C02"/>
    <w:rsid w:val="006F370E"/>
    <w:rsid w:val="006F4007"/>
    <w:rsid w:val="006F79AF"/>
    <w:rsid w:val="00701D9C"/>
    <w:rsid w:val="007072B2"/>
    <w:rsid w:val="007074B3"/>
    <w:rsid w:val="007154FE"/>
    <w:rsid w:val="00724BB7"/>
    <w:rsid w:val="00725D03"/>
    <w:rsid w:val="007277DA"/>
    <w:rsid w:val="0073199D"/>
    <w:rsid w:val="00732CD6"/>
    <w:rsid w:val="007364C3"/>
    <w:rsid w:val="007429A6"/>
    <w:rsid w:val="00757EE2"/>
    <w:rsid w:val="00762582"/>
    <w:rsid w:val="007650A8"/>
    <w:rsid w:val="00770185"/>
    <w:rsid w:val="007704AE"/>
    <w:rsid w:val="0077421C"/>
    <w:rsid w:val="007752C7"/>
    <w:rsid w:val="0077538A"/>
    <w:rsid w:val="00777731"/>
    <w:rsid w:val="00780C77"/>
    <w:rsid w:val="0079296F"/>
    <w:rsid w:val="00793E5E"/>
    <w:rsid w:val="007A1A5A"/>
    <w:rsid w:val="007A49A8"/>
    <w:rsid w:val="007A5BCC"/>
    <w:rsid w:val="007B2F2A"/>
    <w:rsid w:val="007B6374"/>
    <w:rsid w:val="007C0029"/>
    <w:rsid w:val="007D28E7"/>
    <w:rsid w:val="007D5412"/>
    <w:rsid w:val="007D7474"/>
    <w:rsid w:val="007E2544"/>
    <w:rsid w:val="007F0AC7"/>
    <w:rsid w:val="007F0F62"/>
    <w:rsid w:val="007F6CCE"/>
    <w:rsid w:val="0080128A"/>
    <w:rsid w:val="0080297F"/>
    <w:rsid w:val="00804D10"/>
    <w:rsid w:val="008050EE"/>
    <w:rsid w:val="00812299"/>
    <w:rsid w:val="00814893"/>
    <w:rsid w:val="008227AC"/>
    <w:rsid w:val="00823D71"/>
    <w:rsid w:val="00824773"/>
    <w:rsid w:val="00825107"/>
    <w:rsid w:val="00826C2A"/>
    <w:rsid w:val="0082727E"/>
    <w:rsid w:val="0083028A"/>
    <w:rsid w:val="00832C1A"/>
    <w:rsid w:val="008465A0"/>
    <w:rsid w:val="00863C87"/>
    <w:rsid w:val="00865A8E"/>
    <w:rsid w:val="008700DC"/>
    <w:rsid w:val="0087234E"/>
    <w:rsid w:val="00873E7C"/>
    <w:rsid w:val="0087518C"/>
    <w:rsid w:val="00875AA2"/>
    <w:rsid w:val="00876409"/>
    <w:rsid w:val="00877A8D"/>
    <w:rsid w:val="008835DA"/>
    <w:rsid w:val="00883CE1"/>
    <w:rsid w:val="008858BA"/>
    <w:rsid w:val="0089637C"/>
    <w:rsid w:val="008963A0"/>
    <w:rsid w:val="008A6370"/>
    <w:rsid w:val="008B0B64"/>
    <w:rsid w:val="008B246A"/>
    <w:rsid w:val="008B25A8"/>
    <w:rsid w:val="008B6F3F"/>
    <w:rsid w:val="008C62E0"/>
    <w:rsid w:val="008C631B"/>
    <w:rsid w:val="008C6381"/>
    <w:rsid w:val="008C6D23"/>
    <w:rsid w:val="008C6D30"/>
    <w:rsid w:val="008C7498"/>
    <w:rsid w:val="008D0A90"/>
    <w:rsid w:val="008D0D7A"/>
    <w:rsid w:val="0090221D"/>
    <w:rsid w:val="0090392F"/>
    <w:rsid w:val="0090621F"/>
    <w:rsid w:val="00912AA1"/>
    <w:rsid w:val="00913093"/>
    <w:rsid w:val="0091358E"/>
    <w:rsid w:val="009168C0"/>
    <w:rsid w:val="00922DBB"/>
    <w:rsid w:val="00922DC5"/>
    <w:rsid w:val="009271F4"/>
    <w:rsid w:val="00932693"/>
    <w:rsid w:val="009360AF"/>
    <w:rsid w:val="00950B89"/>
    <w:rsid w:val="0095137F"/>
    <w:rsid w:val="00952CC7"/>
    <w:rsid w:val="00956D7B"/>
    <w:rsid w:val="00962679"/>
    <w:rsid w:val="00966724"/>
    <w:rsid w:val="00981439"/>
    <w:rsid w:val="00986B0A"/>
    <w:rsid w:val="009879C7"/>
    <w:rsid w:val="0099019A"/>
    <w:rsid w:val="009A2DFA"/>
    <w:rsid w:val="009A311E"/>
    <w:rsid w:val="009A513D"/>
    <w:rsid w:val="009B18F5"/>
    <w:rsid w:val="009B3030"/>
    <w:rsid w:val="009C1704"/>
    <w:rsid w:val="009C74E3"/>
    <w:rsid w:val="009D271E"/>
    <w:rsid w:val="009D77D2"/>
    <w:rsid w:val="009E662F"/>
    <w:rsid w:val="009F2B2B"/>
    <w:rsid w:val="00A00154"/>
    <w:rsid w:val="00A139FA"/>
    <w:rsid w:val="00A1589F"/>
    <w:rsid w:val="00A17B0E"/>
    <w:rsid w:val="00A239C0"/>
    <w:rsid w:val="00A244B9"/>
    <w:rsid w:val="00A27F54"/>
    <w:rsid w:val="00A324C3"/>
    <w:rsid w:val="00A32F63"/>
    <w:rsid w:val="00A338F3"/>
    <w:rsid w:val="00A50B3C"/>
    <w:rsid w:val="00A57014"/>
    <w:rsid w:val="00A603DE"/>
    <w:rsid w:val="00A625BC"/>
    <w:rsid w:val="00A62E08"/>
    <w:rsid w:val="00A63D91"/>
    <w:rsid w:val="00A65949"/>
    <w:rsid w:val="00A659BB"/>
    <w:rsid w:val="00A660A5"/>
    <w:rsid w:val="00A7072D"/>
    <w:rsid w:val="00A748B0"/>
    <w:rsid w:val="00A8714B"/>
    <w:rsid w:val="00A976C8"/>
    <w:rsid w:val="00AA620A"/>
    <w:rsid w:val="00AC0ED3"/>
    <w:rsid w:val="00AC36B6"/>
    <w:rsid w:val="00AD30FE"/>
    <w:rsid w:val="00AD40B4"/>
    <w:rsid w:val="00AD50DE"/>
    <w:rsid w:val="00AD7964"/>
    <w:rsid w:val="00AE02F5"/>
    <w:rsid w:val="00AE2E9F"/>
    <w:rsid w:val="00AE4DFE"/>
    <w:rsid w:val="00AE6F2C"/>
    <w:rsid w:val="00AE7471"/>
    <w:rsid w:val="00AF35A8"/>
    <w:rsid w:val="00B117AB"/>
    <w:rsid w:val="00B11EF4"/>
    <w:rsid w:val="00B12E40"/>
    <w:rsid w:val="00B131E6"/>
    <w:rsid w:val="00B16429"/>
    <w:rsid w:val="00B33E85"/>
    <w:rsid w:val="00B36792"/>
    <w:rsid w:val="00B37138"/>
    <w:rsid w:val="00B4252D"/>
    <w:rsid w:val="00B4437B"/>
    <w:rsid w:val="00B44BE9"/>
    <w:rsid w:val="00B62F28"/>
    <w:rsid w:val="00B641AE"/>
    <w:rsid w:val="00B67346"/>
    <w:rsid w:val="00B7632E"/>
    <w:rsid w:val="00B7700C"/>
    <w:rsid w:val="00B8330D"/>
    <w:rsid w:val="00B85508"/>
    <w:rsid w:val="00B87D3B"/>
    <w:rsid w:val="00B87E8D"/>
    <w:rsid w:val="00B950B8"/>
    <w:rsid w:val="00B95255"/>
    <w:rsid w:val="00BA2BC7"/>
    <w:rsid w:val="00BA43CC"/>
    <w:rsid w:val="00BA465B"/>
    <w:rsid w:val="00BB1FB9"/>
    <w:rsid w:val="00BB7B11"/>
    <w:rsid w:val="00BC0B2D"/>
    <w:rsid w:val="00BC5A9C"/>
    <w:rsid w:val="00BC6247"/>
    <w:rsid w:val="00BC6C62"/>
    <w:rsid w:val="00BC7AEB"/>
    <w:rsid w:val="00BE1BFA"/>
    <w:rsid w:val="00BE521E"/>
    <w:rsid w:val="00BF2258"/>
    <w:rsid w:val="00BF3D0F"/>
    <w:rsid w:val="00C030D3"/>
    <w:rsid w:val="00C07AC3"/>
    <w:rsid w:val="00C16E14"/>
    <w:rsid w:val="00C22040"/>
    <w:rsid w:val="00C25715"/>
    <w:rsid w:val="00C271E8"/>
    <w:rsid w:val="00C31780"/>
    <w:rsid w:val="00C4263A"/>
    <w:rsid w:val="00C446EF"/>
    <w:rsid w:val="00C548FB"/>
    <w:rsid w:val="00C632FD"/>
    <w:rsid w:val="00C635CA"/>
    <w:rsid w:val="00C6741F"/>
    <w:rsid w:val="00C71B7D"/>
    <w:rsid w:val="00C74103"/>
    <w:rsid w:val="00C77DA7"/>
    <w:rsid w:val="00C87805"/>
    <w:rsid w:val="00C9181C"/>
    <w:rsid w:val="00C9335A"/>
    <w:rsid w:val="00C947C7"/>
    <w:rsid w:val="00C94EDF"/>
    <w:rsid w:val="00CA5A05"/>
    <w:rsid w:val="00CB1077"/>
    <w:rsid w:val="00CC1D96"/>
    <w:rsid w:val="00CC22DE"/>
    <w:rsid w:val="00CC2D67"/>
    <w:rsid w:val="00CD09DD"/>
    <w:rsid w:val="00CD2CCB"/>
    <w:rsid w:val="00CD3F85"/>
    <w:rsid w:val="00CD504E"/>
    <w:rsid w:val="00CD64E7"/>
    <w:rsid w:val="00CF5310"/>
    <w:rsid w:val="00CF6526"/>
    <w:rsid w:val="00D12EDE"/>
    <w:rsid w:val="00D130AF"/>
    <w:rsid w:val="00D154F4"/>
    <w:rsid w:val="00D33E1D"/>
    <w:rsid w:val="00D3777F"/>
    <w:rsid w:val="00D44A1A"/>
    <w:rsid w:val="00D462F2"/>
    <w:rsid w:val="00D55723"/>
    <w:rsid w:val="00D55DA6"/>
    <w:rsid w:val="00D56191"/>
    <w:rsid w:val="00D6195F"/>
    <w:rsid w:val="00D622E8"/>
    <w:rsid w:val="00D818B5"/>
    <w:rsid w:val="00D825DC"/>
    <w:rsid w:val="00D93830"/>
    <w:rsid w:val="00D939E6"/>
    <w:rsid w:val="00D94A30"/>
    <w:rsid w:val="00DA0BE0"/>
    <w:rsid w:val="00DA4605"/>
    <w:rsid w:val="00DA6BAB"/>
    <w:rsid w:val="00DA7F26"/>
    <w:rsid w:val="00DB3EE9"/>
    <w:rsid w:val="00DB5672"/>
    <w:rsid w:val="00DC52D5"/>
    <w:rsid w:val="00DD265E"/>
    <w:rsid w:val="00DD4A98"/>
    <w:rsid w:val="00DE75DB"/>
    <w:rsid w:val="00DF10B4"/>
    <w:rsid w:val="00DF46BB"/>
    <w:rsid w:val="00DF4B29"/>
    <w:rsid w:val="00DF54C5"/>
    <w:rsid w:val="00E010DD"/>
    <w:rsid w:val="00E04669"/>
    <w:rsid w:val="00E1202A"/>
    <w:rsid w:val="00E123F6"/>
    <w:rsid w:val="00E248FF"/>
    <w:rsid w:val="00E2730C"/>
    <w:rsid w:val="00E55FC2"/>
    <w:rsid w:val="00E57A3A"/>
    <w:rsid w:val="00E610C4"/>
    <w:rsid w:val="00E63472"/>
    <w:rsid w:val="00E66796"/>
    <w:rsid w:val="00E709E8"/>
    <w:rsid w:val="00E7104E"/>
    <w:rsid w:val="00E7195C"/>
    <w:rsid w:val="00E91D99"/>
    <w:rsid w:val="00EA129C"/>
    <w:rsid w:val="00EA24E1"/>
    <w:rsid w:val="00EA42EC"/>
    <w:rsid w:val="00EA5878"/>
    <w:rsid w:val="00EA7C24"/>
    <w:rsid w:val="00EB2653"/>
    <w:rsid w:val="00EB3ED1"/>
    <w:rsid w:val="00ED4722"/>
    <w:rsid w:val="00EE3185"/>
    <w:rsid w:val="00EF25E7"/>
    <w:rsid w:val="00EF593C"/>
    <w:rsid w:val="00EF5DCF"/>
    <w:rsid w:val="00F02F86"/>
    <w:rsid w:val="00F038A4"/>
    <w:rsid w:val="00F05B61"/>
    <w:rsid w:val="00F204E9"/>
    <w:rsid w:val="00F25E7C"/>
    <w:rsid w:val="00F26EEB"/>
    <w:rsid w:val="00F35466"/>
    <w:rsid w:val="00F37584"/>
    <w:rsid w:val="00F4006D"/>
    <w:rsid w:val="00F40F0A"/>
    <w:rsid w:val="00F4363A"/>
    <w:rsid w:val="00F45671"/>
    <w:rsid w:val="00F475FF"/>
    <w:rsid w:val="00F533D9"/>
    <w:rsid w:val="00F63891"/>
    <w:rsid w:val="00F64D9E"/>
    <w:rsid w:val="00F7121F"/>
    <w:rsid w:val="00F77AAA"/>
    <w:rsid w:val="00F80D9F"/>
    <w:rsid w:val="00F86EF2"/>
    <w:rsid w:val="00F91636"/>
    <w:rsid w:val="00F932FF"/>
    <w:rsid w:val="00F94EB8"/>
    <w:rsid w:val="00FA187D"/>
    <w:rsid w:val="00FA7D75"/>
    <w:rsid w:val="00FB1D1C"/>
    <w:rsid w:val="00FC03BC"/>
    <w:rsid w:val="00FC44C0"/>
    <w:rsid w:val="00FD4E8F"/>
    <w:rsid w:val="00FD4F9B"/>
    <w:rsid w:val="00FD6DCE"/>
    <w:rsid w:val="00FE6441"/>
    <w:rsid w:val="00FF1015"/>
    <w:rsid w:val="00FF3CD9"/>
    <w:rsid w:val="00FF4DF5"/>
    <w:rsid w:val="038761EA"/>
    <w:rsid w:val="03CE592E"/>
    <w:rsid w:val="05BD0A9A"/>
    <w:rsid w:val="06A0300F"/>
    <w:rsid w:val="08EA6BF7"/>
    <w:rsid w:val="093E0AA9"/>
    <w:rsid w:val="0A1112AA"/>
    <w:rsid w:val="0A6F41A2"/>
    <w:rsid w:val="0ADF5D7A"/>
    <w:rsid w:val="0C8932BF"/>
    <w:rsid w:val="0F516C5A"/>
    <w:rsid w:val="103E098D"/>
    <w:rsid w:val="10A61FFA"/>
    <w:rsid w:val="120F4E5E"/>
    <w:rsid w:val="1254371D"/>
    <w:rsid w:val="15255143"/>
    <w:rsid w:val="1705284C"/>
    <w:rsid w:val="1B917125"/>
    <w:rsid w:val="1F4471F5"/>
    <w:rsid w:val="1F616270"/>
    <w:rsid w:val="20E766EA"/>
    <w:rsid w:val="228D0C51"/>
    <w:rsid w:val="24106435"/>
    <w:rsid w:val="268D3DF4"/>
    <w:rsid w:val="27B71438"/>
    <w:rsid w:val="2AB96FAC"/>
    <w:rsid w:val="30217C55"/>
    <w:rsid w:val="30704113"/>
    <w:rsid w:val="327F268A"/>
    <w:rsid w:val="32D35AE0"/>
    <w:rsid w:val="33B7022D"/>
    <w:rsid w:val="35EC2412"/>
    <w:rsid w:val="36B80934"/>
    <w:rsid w:val="37673F9A"/>
    <w:rsid w:val="38BD5D4C"/>
    <w:rsid w:val="3C7623E8"/>
    <w:rsid w:val="3F8570D6"/>
    <w:rsid w:val="3FFC7CE5"/>
    <w:rsid w:val="40E50440"/>
    <w:rsid w:val="40FA33C2"/>
    <w:rsid w:val="417E280E"/>
    <w:rsid w:val="42714E72"/>
    <w:rsid w:val="4B890010"/>
    <w:rsid w:val="4C0367FB"/>
    <w:rsid w:val="4C8106A6"/>
    <w:rsid w:val="4EB00AC7"/>
    <w:rsid w:val="50547D4B"/>
    <w:rsid w:val="51CF11E0"/>
    <w:rsid w:val="56B069DB"/>
    <w:rsid w:val="56DD4928"/>
    <w:rsid w:val="58183FF5"/>
    <w:rsid w:val="59271254"/>
    <w:rsid w:val="5C873319"/>
    <w:rsid w:val="60FC50D9"/>
    <w:rsid w:val="617615AA"/>
    <w:rsid w:val="62740B8C"/>
    <w:rsid w:val="638425E6"/>
    <w:rsid w:val="670A0B3A"/>
    <w:rsid w:val="675E4B4A"/>
    <w:rsid w:val="6E016F79"/>
    <w:rsid w:val="6F9913BF"/>
    <w:rsid w:val="70C363FC"/>
    <w:rsid w:val="71BE17B7"/>
    <w:rsid w:val="743511F7"/>
    <w:rsid w:val="7EE33D08"/>
    <w:rsid w:val="7F064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locked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10">
    <w:name w:val="Default Paragraph Font"/>
    <w:semiHidden/>
    <w:qFormat/>
    <w:uiPriority w:val="99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格式"/>
    <w:qFormat/>
    <w:uiPriority w:val="99"/>
    <w:pPr>
      <w:spacing w:line="360" w:lineRule="auto"/>
      <w:ind w:firstLine="200" w:firstLineChars="200"/>
    </w:pPr>
    <w:rPr>
      <w:rFonts w:ascii="Times New Roman" w:hAnsi="Times New Roman" w:eastAsia="宋体" w:cs="Times New Roman"/>
      <w:sz w:val="28"/>
      <w:szCs w:val="22"/>
      <w:lang w:val="en-US" w:eastAsia="zh-CN" w:bidi="ar-SA"/>
    </w:rPr>
  </w:style>
  <w:style w:type="paragraph" w:styleId="4">
    <w:name w:val="Body Text Indent"/>
    <w:basedOn w:val="1"/>
    <w:qFormat/>
    <w:uiPriority w:val="99"/>
    <w:rPr>
      <w:rFonts w:eastAsia="楷体_GB2312"/>
      <w:sz w:val="28"/>
      <w:szCs w:val="28"/>
    </w:rPr>
  </w:style>
  <w:style w:type="paragraph" w:styleId="5">
    <w:name w:val="footer"/>
    <w:basedOn w:val="1"/>
    <w:link w:val="13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qFormat/>
    <w:uiPriority w:val="99"/>
    <w:rPr>
      <w:sz w:val="24"/>
    </w:rPr>
  </w:style>
  <w:style w:type="table" w:styleId="9">
    <w:name w:val="Table Grid"/>
    <w:basedOn w:val="8"/>
    <w:qFormat/>
    <w:locked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page number"/>
    <w:basedOn w:val="10"/>
    <w:qFormat/>
    <w:uiPriority w:val="99"/>
    <w:rPr>
      <w:rFonts w:cs="Times New Roman"/>
    </w:rPr>
  </w:style>
  <w:style w:type="character" w:customStyle="1" w:styleId="12">
    <w:name w:val="Header Char"/>
    <w:basedOn w:val="10"/>
    <w:link w:val="6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Footer Char"/>
    <w:basedOn w:val="10"/>
    <w:link w:val="5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4">
    <w:name w:val="Char"/>
    <w:basedOn w:val="1"/>
    <w:next w:val="1"/>
    <w:qFormat/>
    <w:uiPriority w:val="99"/>
    <w:rPr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Lenovo</Company>
  <Pages>16</Pages>
  <Words>4383</Words>
  <Characters>4512</Characters>
  <Lines>0</Lines>
  <Paragraphs>0</Paragraphs>
  <TotalTime>5</TotalTime>
  <ScaleCrop>false</ScaleCrop>
  <LinksUpToDate>false</LinksUpToDate>
  <CharactersWithSpaces>4662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2018-10-25T01:31:00Z</dcterms:created>
  <dc:creator>朱敏</dc:creator>
  <cp:lastModifiedBy>王青 D</cp:lastModifiedBy>
  <cp:lastPrinted>2023-06-25T07:22:00Z</cp:lastPrinted>
  <dcterms:modified xsi:type="dcterms:W3CDTF">2023-06-26T10:33:53Z</dcterms:modified>
  <dc:title>                       陕卫办医函〔2018〕1021号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