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省感染性疾病专业医疗质量控制中心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专家委员会名单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（委员按照姓氏笔画排序）</w:t>
      </w:r>
    </w:p>
    <w:tbl>
      <w:tblPr>
        <w:tblStyle w:val="9"/>
        <w:tblW w:w="10225" w:type="dxa"/>
        <w:tblInd w:w="-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843"/>
        <w:gridCol w:w="1415"/>
        <w:gridCol w:w="4114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委员类别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连建奇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马康孝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西安市第八医院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副主任委员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何英利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西安交通大学第一附属医院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江自成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安康市中心医院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刘小乖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西安市儿童医院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刘海玲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咸阳市中心医院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刘繁荣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榆林市中医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艺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商洛市中心医院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李红兵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渭南市中心医院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奎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安康市中心医院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李顺良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商洛市中心医院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颖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野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陈延平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延安市第二人民医院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锋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宝鸡市中心医院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唐先梅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汉中市中心医院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赵文轩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咸阳市中心医院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榆林市第一医院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郭雅玲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西安市第八医院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贾晓黎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西安交通大学第二附属医院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高晓红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延安大学附属医院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曹耀章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延安市人民医院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景富春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宝鸡市人民医院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蔺咏梅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三二〇一医院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薛小萍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韩城市人民医院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  <w:t>秘书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杨晓飞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空军军医大学第二附属医院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助理研究员</w:t>
            </w:r>
          </w:p>
        </w:tc>
      </w:tr>
    </w:tbl>
    <w:p>
      <w:pPr>
        <w:pStyle w:val="4"/>
        <w:rPr>
          <w:rFonts w:hint="default" w:hAnsi="Verdana" w:cs="宋体"/>
          <w:color w:val="000000"/>
          <w:spacing w:val="-4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8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9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26F8"/>
    <w:rsid w:val="00093DD4"/>
    <w:rsid w:val="00095767"/>
    <w:rsid w:val="000A09F0"/>
    <w:rsid w:val="000A2060"/>
    <w:rsid w:val="000A3C87"/>
    <w:rsid w:val="000A3E83"/>
    <w:rsid w:val="000C231C"/>
    <w:rsid w:val="000D1E87"/>
    <w:rsid w:val="000D7973"/>
    <w:rsid w:val="000E12EA"/>
    <w:rsid w:val="000E2D47"/>
    <w:rsid w:val="000E50EE"/>
    <w:rsid w:val="000E6CC1"/>
    <w:rsid w:val="000E6E5A"/>
    <w:rsid w:val="000F3A29"/>
    <w:rsid w:val="00101C60"/>
    <w:rsid w:val="00102335"/>
    <w:rsid w:val="00110C41"/>
    <w:rsid w:val="001117D7"/>
    <w:rsid w:val="00112E5C"/>
    <w:rsid w:val="001235E0"/>
    <w:rsid w:val="001260E5"/>
    <w:rsid w:val="00134BA1"/>
    <w:rsid w:val="00137BDC"/>
    <w:rsid w:val="001414AF"/>
    <w:rsid w:val="00142231"/>
    <w:rsid w:val="0014246D"/>
    <w:rsid w:val="00144671"/>
    <w:rsid w:val="001559AF"/>
    <w:rsid w:val="00162C58"/>
    <w:rsid w:val="0016448B"/>
    <w:rsid w:val="00166582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27F87"/>
    <w:rsid w:val="00232602"/>
    <w:rsid w:val="0023411A"/>
    <w:rsid w:val="00234ECD"/>
    <w:rsid w:val="00241B52"/>
    <w:rsid w:val="00251282"/>
    <w:rsid w:val="00267A3A"/>
    <w:rsid w:val="0027311E"/>
    <w:rsid w:val="00275911"/>
    <w:rsid w:val="002836A0"/>
    <w:rsid w:val="00293172"/>
    <w:rsid w:val="0029421C"/>
    <w:rsid w:val="0029505B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2F4122"/>
    <w:rsid w:val="003000CE"/>
    <w:rsid w:val="00302696"/>
    <w:rsid w:val="0030367C"/>
    <w:rsid w:val="00306C04"/>
    <w:rsid w:val="00307261"/>
    <w:rsid w:val="003104A5"/>
    <w:rsid w:val="00311140"/>
    <w:rsid w:val="00311705"/>
    <w:rsid w:val="0031598F"/>
    <w:rsid w:val="00321DD4"/>
    <w:rsid w:val="0032256B"/>
    <w:rsid w:val="003243ED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0428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1C01"/>
    <w:rsid w:val="003C4327"/>
    <w:rsid w:val="003C4B99"/>
    <w:rsid w:val="003C5F03"/>
    <w:rsid w:val="003D7511"/>
    <w:rsid w:val="003E31A8"/>
    <w:rsid w:val="003E4C74"/>
    <w:rsid w:val="003E6B67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4599E"/>
    <w:rsid w:val="00453A90"/>
    <w:rsid w:val="004551DF"/>
    <w:rsid w:val="00456E84"/>
    <w:rsid w:val="00457A48"/>
    <w:rsid w:val="0046587E"/>
    <w:rsid w:val="00472E8F"/>
    <w:rsid w:val="004730B7"/>
    <w:rsid w:val="00473352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D4EE5"/>
    <w:rsid w:val="004E28A6"/>
    <w:rsid w:val="004E3686"/>
    <w:rsid w:val="004F1942"/>
    <w:rsid w:val="004F2CDA"/>
    <w:rsid w:val="00514E7F"/>
    <w:rsid w:val="00521E08"/>
    <w:rsid w:val="00522CA2"/>
    <w:rsid w:val="005258BB"/>
    <w:rsid w:val="00525D93"/>
    <w:rsid w:val="005345B3"/>
    <w:rsid w:val="005359F6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1A5C"/>
    <w:rsid w:val="00583003"/>
    <w:rsid w:val="00584C14"/>
    <w:rsid w:val="005859E5"/>
    <w:rsid w:val="00585BEE"/>
    <w:rsid w:val="00586CD2"/>
    <w:rsid w:val="00592150"/>
    <w:rsid w:val="00592D29"/>
    <w:rsid w:val="005A0161"/>
    <w:rsid w:val="005C2D82"/>
    <w:rsid w:val="005E1A0C"/>
    <w:rsid w:val="005E35B0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1F1C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8BF"/>
    <w:rsid w:val="006D2D02"/>
    <w:rsid w:val="006D3A47"/>
    <w:rsid w:val="006D4BBE"/>
    <w:rsid w:val="006D6400"/>
    <w:rsid w:val="006E5C02"/>
    <w:rsid w:val="006F370E"/>
    <w:rsid w:val="006F4007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185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A49A8"/>
    <w:rsid w:val="007A5BCC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04D10"/>
    <w:rsid w:val="008050EE"/>
    <w:rsid w:val="00812299"/>
    <w:rsid w:val="00814893"/>
    <w:rsid w:val="008227AC"/>
    <w:rsid w:val="00823D71"/>
    <w:rsid w:val="00824773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5AA2"/>
    <w:rsid w:val="00876409"/>
    <w:rsid w:val="00877A8D"/>
    <w:rsid w:val="008835DA"/>
    <w:rsid w:val="00883CE1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A90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2693"/>
    <w:rsid w:val="009360AF"/>
    <w:rsid w:val="00950B89"/>
    <w:rsid w:val="0095137F"/>
    <w:rsid w:val="00952CC7"/>
    <w:rsid w:val="00956D7B"/>
    <w:rsid w:val="00962679"/>
    <w:rsid w:val="00966724"/>
    <w:rsid w:val="00981439"/>
    <w:rsid w:val="00986B0A"/>
    <w:rsid w:val="009879C7"/>
    <w:rsid w:val="0099019A"/>
    <w:rsid w:val="009A2DFA"/>
    <w:rsid w:val="009A311E"/>
    <w:rsid w:val="009A513D"/>
    <w:rsid w:val="009B18F5"/>
    <w:rsid w:val="009B3030"/>
    <w:rsid w:val="009C1704"/>
    <w:rsid w:val="009C74E3"/>
    <w:rsid w:val="009D271E"/>
    <w:rsid w:val="009D77D2"/>
    <w:rsid w:val="009E662F"/>
    <w:rsid w:val="009F2B2B"/>
    <w:rsid w:val="00A00154"/>
    <w:rsid w:val="00A139FA"/>
    <w:rsid w:val="00A1589F"/>
    <w:rsid w:val="00A17B0E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5BC"/>
    <w:rsid w:val="00A62E08"/>
    <w:rsid w:val="00A63D91"/>
    <w:rsid w:val="00A65949"/>
    <w:rsid w:val="00A659BB"/>
    <w:rsid w:val="00A660A5"/>
    <w:rsid w:val="00A7072D"/>
    <w:rsid w:val="00A748B0"/>
    <w:rsid w:val="00A8714B"/>
    <w:rsid w:val="00A976C8"/>
    <w:rsid w:val="00AA620A"/>
    <w:rsid w:val="00AC0ED3"/>
    <w:rsid w:val="00AC36B6"/>
    <w:rsid w:val="00AD30FE"/>
    <w:rsid w:val="00AD40B4"/>
    <w:rsid w:val="00AD50DE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67346"/>
    <w:rsid w:val="00B7632E"/>
    <w:rsid w:val="00B7700C"/>
    <w:rsid w:val="00B8330D"/>
    <w:rsid w:val="00B85508"/>
    <w:rsid w:val="00B87D3B"/>
    <w:rsid w:val="00B87E8D"/>
    <w:rsid w:val="00B950B8"/>
    <w:rsid w:val="00B95255"/>
    <w:rsid w:val="00BA2BC7"/>
    <w:rsid w:val="00BA43CC"/>
    <w:rsid w:val="00BA465B"/>
    <w:rsid w:val="00BB1FB9"/>
    <w:rsid w:val="00BB7B11"/>
    <w:rsid w:val="00BC0B2D"/>
    <w:rsid w:val="00BC5A9C"/>
    <w:rsid w:val="00BC6247"/>
    <w:rsid w:val="00BC6C62"/>
    <w:rsid w:val="00BC7AEB"/>
    <w:rsid w:val="00BE1BFA"/>
    <w:rsid w:val="00BE521E"/>
    <w:rsid w:val="00BF2258"/>
    <w:rsid w:val="00BF3D0F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77DA7"/>
    <w:rsid w:val="00C87805"/>
    <w:rsid w:val="00C9181C"/>
    <w:rsid w:val="00C9335A"/>
    <w:rsid w:val="00C947C7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D64E7"/>
    <w:rsid w:val="00CF5310"/>
    <w:rsid w:val="00CF6526"/>
    <w:rsid w:val="00D12EDE"/>
    <w:rsid w:val="00D130AF"/>
    <w:rsid w:val="00D154F4"/>
    <w:rsid w:val="00D33E1D"/>
    <w:rsid w:val="00D3777F"/>
    <w:rsid w:val="00D44A1A"/>
    <w:rsid w:val="00D462F2"/>
    <w:rsid w:val="00D55723"/>
    <w:rsid w:val="00D55DA6"/>
    <w:rsid w:val="00D56191"/>
    <w:rsid w:val="00D6195F"/>
    <w:rsid w:val="00D622E8"/>
    <w:rsid w:val="00D818B5"/>
    <w:rsid w:val="00D825DC"/>
    <w:rsid w:val="00D93830"/>
    <w:rsid w:val="00D939E6"/>
    <w:rsid w:val="00D94A30"/>
    <w:rsid w:val="00DA0BE0"/>
    <w:rsid w:val="00DA4605"/>
    <w:rsid w:val="00DA6BAB"/>
    <w:rsid w:val="00DA7F26"/>
    <w:rsid w:val="00DB3EE9"/>
    <w:rsid w:val="00DB5672"/>
    <w:rsid w:val="00DC52D5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5FC2"/>
    <w:rsid w:val="00E57A3A"/>
    <w:rsid w:val="00E610C4"/>
    <w:rsid w:val="00E63472"/>
    <w:rsid w:val="00E66796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D4722"/>
    <w:rsid w:val="00EE3185"/>
    <w:rsid w:val="00EF25E7"/>
    <w:rsid w:val="00EF593C"/>
    <w:rsid w:val="00EF5DCF"/>
    <w:rsid w:val="00F02F86"/>
    <w:rsid w:val="00F038A4"/>
    <w:rsid w:val="00F05B61"/>
    <w:rsid w:val="00F204E9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A7D75"/>
    <w:rsid w:val="00FB1D1C"/>
    <w:rsid w:val="00FC03BC"/>
    <w:rsid w:val="00FC44C0"/>
    <w:rsid w:val="00FD4E8F"/>
    <w:rsid w:val="00FD4F9B"/>
    <w:rsid w:val="00FD6DCE"/>
    <w:rsid w:val="00FE6441"/>
    <w:rsid w:val="00FF1015"/>
    <w:rsid w:val="00FF3CD9"/>
    <w:rsid w:val="00FF4DF5"/>
    <w:rsid w:val="038761EA"/>
    <w:rsid w:val="03CE592E"/>
    <w:rsid w:val="05BD0A9A"/>
    <w:rsid w:val="06A0300F"/>
    <w:rsid w:val="08EA6BF7"/>
    <w:rsid w:val="093E0AA9"/>
    <w:rsid w:val="0A6F41A2"/>
    <w:rsid w:val="0ADF5D7A"/>
    <w:rsid w:val="0BCF1DAA"/>
    <w:rsid w:val="0C8932BF"/>
    <w:rsid w:val="0F516C5A"/>
    <w:rsid w:val="103E098D"/>
    <w:rsid w:val="10A61FFA"/>
    <w:rsid w:val="120F4E5E"/>
    <w:rsid w:val="1254371D"/>
    <w:rsid w:val="15255143"/>
    <w:rsid w:val="1705284C"/>
    <w:rsid w:val="1B917125"/>
    <w:rsid w:val="1F4471F5"/>
    <w:rsid w:val="1F616270"/>
    <w:rsid w:val="20E766EA"/>
    <w:rsid w:val="228D0C51"/>
    <w:rsid w:val="24106435"/>
    <w:rsid w:val="268D3DF4"/>
    <w:rsid w:val="27B71438"/>
    <w:rsid w:val="2AB96FAC"/>
    <w:rsid w:val="30217C55"/>
    <w:rsid w:val="30704113"/>
    <w:rsid w:val="327F268A"/>
    <w:rsid w:val="32D35AE0"/>
    <w:rsid w:val="33B7022D"/>
    <w:rsid w:val="35EC2412"/>
    <w:rsid w:val="37673F9A"/>
    <w:rsid w:val="38BD5D4C"/>
    <w:rsid w:val="3C7623E8"/>
    <w:rsid w:val="3F8570D6"/>
    <w:rsid w:val="3FFC7CE5"/>
    <w:rsid w:val="40E50440"/>
    <w:rsid w:val="40FA33C2"/>
    <w:rsid w:val="417E280E"/>
    <w:rsid w:val="42714E72"/>
    <w:rsid w:val="4B890010"/>
    <w:rsid w:val="4C0367FB"/>
    <w:rsid w:val="4C8106A6"/>
    <w:rsid w:val="4EB00AC7"/>
    <w:rsid w:val="50547D4B"/>
    <w:rsid w:val="51CF11E0"/>
    <w:rsid w:val="56B069DB"/>
    <w:rsid w:val="56DD4928"/>
    <w:rsid w:val="58183FF5"/>
    <w:rsid w:val="59271254"/>
    <w:rsid w:val="5C873319"/>
    <w:rsid w:val="60FC50D9"/>
    <w:rsid w:val="617615AA"/>
    <w:rsid w:val="62740B8C"/>
    <w:rsid w:val="638425E6"/>
    <w:rsid w:val="670A0B3A"/>
    <w:rsid w:val="675E4B4A"/>
    <w:rsid w:val="6E016F79"/>
    <w:rsid w:val="6F9913BF"/>
    <w:rsid w:val="6FC56E9F"/>
    <w:rsid w:val="70C363FC"/>
    <w:rsid w:val="71BE17B7"/>
    <w:rsid w:val="743511F7"/>
    <w:rsid w:val="7EE33D08"/>
    <w:rsid w:val="7F0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4">
    <w:name w:val="Body Text Indent"/>
    <w:basedOn w:val="1"/>
    <w:qFormat/>
    <w:uiPriority w:val="99"/>
    <w:rPr>
      <w:rFonts w:eastAsia="楷体_GB2312"/>
      <w:sz w:val="28"/>
      <w:szCs w:val="2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rPr>
      <w:sz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er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"/>
    <w:basedOn w:val="1"/>
    <w:next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16</Pages>
  <Words>4383</Words>
  <Characters>4512</Characters>
  <Lines>0</Lines>
  <Paragraphs>0</Paragraphs>
  <TotalTime>5</TotalTime>
  <ScaleCrop>false</ScaleCrop>
  <LinksUpToDate>false</LinksUpToDate>
  <CharactersWithSpaces>4662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2018-10-25T01:31:00Z</dcterms:created>
  <dc:creator>朱敏</dc:creator>
  <cp:lastModifiedBy>王青 D</cp:lastModifiedBy>
  <cp:lastPrinted>2023-06-25T07:22:00Z</cp:lastPrinted>
  <dcterms:modified xsi:type="dcterms:W3CDTF">2023-06-26T10:33:29Z</dcterms:modified>
  <dc:title>                       陕卫办医函〔2018〕1021号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