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DB" w:rsidRDefault="00B933DB" w:rsidP="00E96C72">
      <w:pPr>
        <w:spacing w:line="600" w:lineRule="exact"/>
        <w:jc w:val="center"/>
        <w:rPr>
          <w:rFonts w:ascii="Calibri" w:eastAsia="方正小标宋_GBK" w:hAnsi="Calibri"/>
          <w:sz w:val="32"/>
          <w:szCs w:val="32"/>
        </w:rPr>
      </w:pPr>
      <w:r>
        <w:rPr>
          <w:rFonts w:ascii="Calibri" w:eastAsia="方正小标宋_GBK" w:hAnsi="Calibri" w:hint="eastAsia"/>
          <w:sz w:val="32"/>
          <w:szCs w:val="32"/>
        </w:rPr>
        <w:t>《陕西省</w:t>
      </w:r>
      <w:r w:rsidRPr="00611B6F">
        <w:rPr>
          <w:rFonts w:ascii="Calibri" w:eastAsia="方正小标宋_GBK" w:hAnsi="Calibri" w:hint="eastAsia"/>
          <w:sz w:val="32"/>
          <w:szCs w:val="32"/>
        </w:rPr>
        <w:t>乙类大型医用设备配置许可</w:t>
      </w:r>
      <w:r>
        <w:rPr>
          <w:rFonts w:ascii="Calibri" w:eastAsia="方正小标宋_GBK" w:hAnsi="Calibri" w:hint="eastAsia"/>
          <w:sz w:val="32"/>
          <w:szCs w:val="32"/>
        </w:rPr>
        <w:t>管理</w:t>
      </w:r>
      <w:r w:rsidRPr="00611B6F">
        <w:rPr>
          <w:rFonts w:ascii="Calibri" w:eastAsia="方正小标宋_GBK" w:hAnsi="Calibri" w:hint="eastAsia"/>
          <w:sz w:val="32"/>
          <w:szCs w:val="32"/>
        </w:rPr>
        <w:t>实施细则</w:t>
      </w:r>
      <w:r>
        <w:rPr>
          <w:rFonts w:ascii="Calibri" w:eastAsia="方正小标宋_GBK" w:hAnsi="Calibri" w:hint="eastAsia"/>
          <w:sz w:val="32"/>
          <w:szCs w:val="32"/>
        </w:rPr>
        <w:t>（试行）》</w:t>
      </w:r>
    </w:p>
    <w:p w:rsidR="00B933DB" w:rsidRDefault="00B933DB" w:rsidP="00E96C72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Calibri" w:eastAsia="方正小标宋_GBK" w:hAnsi="Calibri" w:hint="eastAsia"/>
          <w:sz w:val="32"/>
          <w:szCs w:val="32"/>
        </w:rPr>
        <w:t>（征求意见稿）修改</w:t>
      </w:r>
      <w:r w:rsidRPr="001A39B2">
        <w:rPr>
          <w:rFonts w:ascii="方正小标宋_GBK" w:eastAsia="方正小标宋_GBK" w:hint="eastAsia"/>
          <w:sz w:val="32"/>
          <w:szCs w:val="32"/>
        </w:rPr>
        <w:t>意见表</w:t>
      </w:r>
    </w:p>
    <w:p w:rsidR="00B933DB" w:rsidRDefault="00B933DB" w:rsidP="00E96C72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9895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1790"/>
        <w:gridCol w:w="1897"/>
        <w:gridCol w:w="1789"/>
        <w:gridCol w:w="1489"/>
        <w:gridCol w:w="1601"/>
      </w:tblGrid>
      <w:tr w:rsidR="00B933DB" w:rsidRPr="009024E7" w:rsidTr="0011723F">
        <w:trPr>
          <w:trHeight w:val="771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  <w:r w:rsidRPr="009024E7">
              <w:rPr>
                <w:rFonts w:hint="eastAsia"/>
                <w:sz w:val="24"/>
              </w:rPr>
              <w:t>单位名称</w:t>
            </w:r>
          </w:p>
        </w:tc>
        <w:tc>
          <w:tcPr>
            <w:tcW w:w="8566" w:type="dxa"/>
            <w:gridSpan w:val="5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33DB" w:rsidRPr="009024E7" w:rsidTr="0011723F">
        <w:trPr>
          <w:trHeight w:val="930"/>
          <w:jc w:val="center"/>
        </w:trPr>
        <w:tc>
          <w:tcPr>
            <w:tcW w:w="1329" w:type="dxa"/>
            <w:vAlign w:val="center"/>
          </w:tcPr>
          <w:p w:rsidR="00B933DB" w:rsidRPr="003D14A1" w:rsidRDefault="00B933DB" w:rsidP="003D14A1">
            <w:pPr>
              <w:jc w:val="center"/>
              <w:rPr>
                <w:sz w:val="24"/>
              </w:rPr>
            </w:pPr>
            <w:r w:rsidRPr="009024E7">
              <w:rPr>
                <w:rFonts w:hint="eastAsia"/>
                <w:sz w:val="24"/>
              </w:rPr>
              <w:t>联系人</w:t>
            </w:r>
          </w:p>
        </w:tc>
        <w:tc>
          <w:tcPr>
            <w:tcW w:w="1790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B933DB" w:rsidRPr="009024E7" w:rsidRDefault="00B933DB" w:rsidP="00121B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89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33DB" w:rsidRPr="009024E7" w:rsidTr="0011723F">
        <w:trPr>
          <w:trHeight w:val="930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通信地址</w:t>
            </w:r>
          </w:p>
        </w:tc>
        <w:tc>
          <w:tcPr>
            <w:tcW w:w="5476" w:type="dxa"/>
            <w:gridSpan w:val="3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601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933DB" w:rsidRPr="009024E7" w:rsidTr="0011723F">
        <w:trPr>
          <w:trHeight w:val="593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  <w:r w:rsidRPr="009024E7">
              <w:rPr>
                <w:rFonts w:hint="eastAsia"/>
                <w:sz w:val="24"/>
              </w:rPr>
              <w:t>章条编号</w:t>
            </w: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  <w:r w:rsidRPr="009024E7">
              <w:rPr>
                <w:rFonts w:hint="eastAsia"/>
                <w:sz w:val="24"/>
              </w:rPr>
              <w:t>修改后内容</w:t>
            </w: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9024E7">
              <w:rPr>
                <w:rFonts w:hint="eastAsia"/>
                <w:sz w:val="24"/>
              </w:rPr>
              <w:t>修改理由</w:t>
            </w:r>
          </w:p>
        </w:tc>
      </w:tr>
      <w:tr w:rsidR="00B933DB" w:rsidRPr="009024E7" w:rsidTr="0011723F">
        <w:trPr>
          <w:trHeight w:val="825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</w:tr>
      <w:tr w:rsidR="00B933DB" w:rsidRPr="009024E7" w:rsidTr="0011723F">
        <w:trPr>
          <w:trHeight w:val="825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</w:tr>
      <w:tr w:rsidR="00B933DB" w:rsidRPr="009024E7" w:rsidTr="0011723F">
        <w:trPr>
          <w:trHeight w:val="825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</w:tr>
      <w:tr w:rsidR="00B933DB" w:rsidRPr="009024E7" w:rsidTr="0011723F">
        <w:trPr>
          <w:trHeight w:val="825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</w:tr>
      <w:tr w:rsidR="00B933DB" w:rsidRPr="009024E7" w:rsidTr="0011723F">
        <w:trPr>
          <w:trHeight w:val="825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</w:tr>
      <w:tr w:rsidR="00B933DB" w:rsidRPr="009024E7" w:rsidTr="0011723F">
        <w:trPr>
          <w:trHeight w:val="825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</w:tr>
      <w:tr w:rsidR="00B933DB" w:rsidRPr="009024E7" w:rsidTr="0011723F">
        <w:trPr>
          <w:trHeight w:val="825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</w:tr>
      <w:tr w:rsidR="00B933DB" w:rsidRPr="009024E7" w:rsidTr="0011723F">
        <w:trPr>
          <w:trHeight w:val="825"/>
          <w:jc w:val="center"/>
        </w:trPr>
        <w:tc>
          <w:tcPr>
            <w:tcW w:w="1329" w:type="dxa"/>
            <w:vAlign w:val="center"/>
          </w:tcPr>
          <w:p w:rsidR="00B933DB" w:rsidRPr="009024E7" w:rsidRDefault="00B933DB" w:rsidP="00121B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  <w:tc>
          <w:tcPr>
            <w:tcW w:w="4879" w:type="dxa"/>
            <w:gridSpan w:val="3"/>
            <w:vAlign w:val="center"/>
          </w:tcPr>
          <w:p w:rsidR="00B933DB" w:rsidRPr="009024E7" w:rsidRDefault="00B933DB" w:rsidP="00121B9D">
            <w:pPr>
              <w:rPr>
                <w:rFonts w:ascii="宋体"/>
                <w:szCs w:val="21"/>
              </w:rPr>
            </w:pPr>
          </w:p>
        </w:tc>
      </w:tr>
    </w:tbl>
    <w:p w:rsidR="00B933DB" w:rsidRDefault="00B933DB" w:rsidP="004D2E15">
      <w:pPr>
        <w:rPr>
          <w:sz w:val="24"/>
        </w:rPr>
      </w:pPr>
    </w:p>
    <w:p w:rsidR="00B933DB" w:rsidRDefault="00B933DB" w:rsidP="004D2E15">
      <w:pPr>
        <w:rPr>
          <w:sz w:val="24"/>
        </w:rPr>
      </w:pPr>
      <w:r w:rsidRPr="0016700A">
        <w:rPr>
          <w:rFonts w:hint="eastAsia"/>
          <w:sz w:val="24"/>
        </w:rPr>
        <w:t>单位：</w:t>
      </w:r>
      <w:r>
        <w:rPr>
          <w:sz w:val="24"/>
          <w:u w:val="single"/>
        </w:rPr>
        <w:t xml:space="preserve"> </w:t>
      </w:r>
      <w:r w:rsidRPr="0016700A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 w:rsidRPr="0016700A"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      </w:t>
      </w:r>
      <w:r w:rsidRPr="0016700A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</w:t>
      </w:r>
      <w:r w:rsidRPr="0016700A"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</w:t>
      </w:r>
      <w:r w:rsidRPr="0016700A"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 w:rsidRPr="0016700A">
        <w:rPr>
          <w:rFonts w:hint="eastAsia"/>
          <w:sz w:val="24"/>
        </w:rPr>
        <w:t>日</w:t>
      </w:r>
      <w:r w:rsidRPr="0016700A">
        <w:rPr>
          <w:sz w:val="24"/>
        </w:rPr>
        <w:t xml:space="preserve">  </w:t>
      </w:r>
    </w:p>
    <w:p w:rsidR="00B933DB" w:rsidRDefault="00B933DB" w:rsidP="004D2E15">
      <w:pPr>
        <w:rPr>
          <w:sz w:val="24"/>
        </w:rPr>
      </w:pPr>
      <w:r>
        <w:rPr>
          <w:rFonts w:hint="eastAsia"/>
          <w:sz w:val="24"/>
        </w:rPr>
        <w:t>或</w:t>
      </w:r>
    </w:p>
    <w:p w:rsidR="00B933DB" w:rsidRPr="00CE66BD" w:rsidRDefault="00B933DB" w:rsidP="004D2E15">
      <w:r w:rsidRPr="0016700A">
        <w:rPr>
          <w:rFonts w:hint="eastAsia"/>
          <w:sz w:val="24"/>
        </w:rPr>
        <w:t>个人：</w:t>
      </w:r>
      <w:r w:rsidRPr="0016700A">
        <w:rPr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</w:t>
      </w:r>
      <w:r w:rsidRPr="0016700A">
        <w:rPr>
          <w:sz w:val="24"/>
          <w:u w:val="single"/>
        </w:rPr>
        <w:t xml:space="preserve">          </w:t>
      </w:r>
      <w:r>
        <w:rPr>
          <w:sz w:val="24"/>
        </w:rPr>
        <w:t xml:space="preserve">       </w:t>
      </w:r>
      <w:r>
        <w:rPr>
          <w:sz w:val="24"/>
          <w:u w:val="single"/>
        </w:rPr>
        <w:t xml:space="preserve"> </w:t>
      </w:r>
      <w:r w:rsidRPr="0016700A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  <w:r w:rsidRPr="0016700A"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</w:t>
      </w:r>
      <w:r w:rsidRPr="0016700A"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日</w:t>
      </w:r>
    </w:p>
    <w:p w:rsidR="00B933DB" w:rsidRPr="00E84042" w:rsidRDefault="00B933DB"/>
    <w:sectPr w:rsidR="00B933DB" w:rsidRPr="00E84042" w:rsidSect="00523B42">
      <w:headerReference w:type="default" r:id="rId6"/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DB" w:rsidRDefault="00B933DB">
      <w:r>
        <w:separator/>
      </w:r>
    </w:p>
  </w:endnote>
  <w:endnote w:type="continuationSeparator" w:id="0">
    <w:p w:rsidR="00B933DB" w:rsidRDefault="00B9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DB" w:rsidRDefault="00B933DB">
      <w:r>
        <w:separator/>
      </w:r>
    </w:p>
  </w:footnote>
  <w:footnote w:type="continuationSeparator" w:id="0">
    <w:p w:rsidR="00B933DB" w:rsidRDefault="00B93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DB" w:rsidRDefault="00B933DB" w:rsidP="00523B4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E15"/>
    <w:rsid w:val="0011723F"/>
    <w:rsid w:val="00121B9D"/>
    <w:rsid w:val="0016700A"/>
    <w:rsid w:val="0018799B"/>
    <w:rsid w:val="00197EA5"/>
    <w:rsid w:val="001A332C"/>
    <w:rsid w:val="001A39B2"/>
    <w:rsid w:val="00257B48"/>
    <w:rsid w:val="00385B40"/>
    <w:rsid w:val="003D14A1"/>
    <w:rsid w:val="00486F02"/>
    <w:rsid w:val="004C0BA8"/>
    <w:rsid w:val="004D2E15"/>
    <w:rsid w:val="00506CF1"/>
    <w:rsid w:val="00523B42"/>
    <w:rsid w:val="005B0FF0"/>
    <w:rsid w:val="005E0A16"/>
    <w:rsid w:val="005F2A08"/>
    <w:rsid w:val="00611B6F"/>
    <w:rsid w:val="009024E7"/>
    <w:rsid w:val="0096643C"/>
    <w:rsid w:val="009B10F5"/>
    <w:rsid w:val="00A6472D"/>
    <w:rsid w:val="00AD421A"/>
    <w:rsid w:val="00B05B60"/>
    <w:rsid w:val="00B933DB"/>
    <w:rsid w:val="00BB0B73"/>
    <w:rsid w:val="00C8488A"/>
    <w:rsid w:val="00CD42CD"/>
    <w:rsid w:val="00CE66BD"/>
    <w:rsid w:val="00D1483C"/>
    <w:rsid w:val="00D72287"/>
    <w:rsid w:val="00DA5F89"/>
    <w:rsid w:val="00DF683D"/>
    <w:rsid w:val="00E84042"/>
    <w:rsid w:val="00E9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1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2E1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D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2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35</Words>
  <Characters>202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陈前</dc:creator>
  <cp:keywords/>
  <dc:description/>
  <cp:lastModifiedBy>think</cp:lastModifiedBy>
  <cp:revision>13</cp:revision>
  <dcterms:created xsi:type="dcterms:W3CDTF">2018-02-07T08:11:00Z</dcterms:created>
  <dcterms:modified xsi:type="dcterms:W3CDTF">2018-09-20T09:00:00Z</dcterms:modified>
</cp:coreProperties>
</file>