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bookmarkStart w:id="0" w:name="_GoBack"/>
      <w:bookmarkEnd w:id="0"/>
    </w:p>
    <w:p>
      <w:pPr>
        <w:spacing w:before="156" w:beforeLines="50" w:line="54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省眼科专业医疗质量控制中心专家委员会名单</w:t>
      </w:r>
    </w:p>
    <w:p>
      <w:pPr>
        <w:pStyle w:val="2"/>
        <w:ind w:firstLine="640"/>
        <w:jc w:val="center"/>
        <w:rPr>
          <w:rFonts w:ascii="黑体" w:hAnsi="黑体" w:eastAsia="黑体" w:cs="黑体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bidi="ar"/>
        </w:rPr>
        <w:t>（委员按照姓氏笔画排序）</w:t>
      </w:r>
    </w:p>
    <w:tbl>
      <w:tblPr>
        <w:tblStyle w:val="9"/>
        <w:tblW w:w="10153" w:type="dxa"/>
        <w:tblInd w:w="-50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7"/>
        <w:gridCol w:w="1929"/>
        <w:gridCol w:w="1214"/>
        <w:gridCol w:w="428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序号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委员类别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姓名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单位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职称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严  宏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宋虎平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裴  澄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西安交通大学第一附属医院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王建明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西安交通大学第二附属医院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王海燕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王彦荣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延安市人民医院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吕  涛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安康市中心医院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李武军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榆林市中医医院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吴  杰 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三二〇一医院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刘洪雷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杜兆江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西安市中心医院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何  媛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西安医学院第二附属医院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林  萍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西安市儿童医院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单武强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宝鸡市人民医院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  健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空军军医大学第一附属医院  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周海燕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徐兆宏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渭南市第二医院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  勇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西安普瑞眼科医院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坚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陕西省人民医院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张红兵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 xml:space="preserve">西安市第一医院           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张妍春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张  鹏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西安市第三医院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董永孝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咸阳市第一人民医院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韩  静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空军军医大学第二附属医院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副主任医师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委员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郭丹萍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商洛市中心医院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主任医师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6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default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92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秘书</w:t>
            </w:r>
          </w:p>
        </w:tc>
        <w:tc>
          <w:tcPr>
            <w:tcW w:w="121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李华杰</w:t>
            </w:r>
          </w:p>
        </w:tc>
        <w:tc>
          <w:tcPr>
            <w:tcW w:w="428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西安市人民医院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（西安市第四医院）</w:t>
            </w:r>
          </w:p>
        </w:tc>
        <w:tc>
          <w:tcPr>
            <w:tcW w:w="1857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bottom"/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 w:themeColor="text1"/>
                <w:kern w:val="2"/>
                <w:sz w:val="32"/>
                <w:szCs w:val="32"/>
                <w:u w:val="none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  <w:t>助理工程师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sectPr>
      <w:footerReference r:id="rId4" w:type="first"/>
      <w:footerReference r:id="rId3" w:type="default"/>
      <w:pgSz w:w="11906" w:h="16838"/>
      <w:pgMar w:top="1701" w:right="1418" w:bottom="1418" w:left="1531" w:header="851" w:footer="992" w:gutter="0"/>
      <w:pgNumType w:fmt="numberInDash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- 4 -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wiRJe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- 4 -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B4HF0wAgAAY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eEybMsbPXO&#10;8ggd5fF2dQyQs1M5itIrge7EDWav69PwTuJw/7nvoh7/Dcv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s0lY7tAAAAAFAQAADwAAAAAAAAABACAAAAAiAAAAZHJzL2Rvd25yZXYueG1sUEsBAhQAFAAA&#10;AAgAh07iQFB4HF0wAgAAYwQAAA4AAAAAAAAAAQAgAAAAHw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8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MeXtc4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DHl7XO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ZkMDU1MzUwNTgwMWE4NGIzNjA3MmQzMWMxZWYyNGIifQ=="/>
  </w:docVars>
  <w:rsids>
    <w:rsidRoot w:val="00962679"/>
    <w:rsid w:val="00000FAF"/>
    <w:rsid w:val="00004F10"/>
    <w:rsid w:val="00007A33"/>
    <w:rsid w:val="00017CFA"/>
    <w:rsid w:val="00021166"/>
    <w:rsid w:val="00022AF1"/>
    <w:rsid w:val="00022FEC"/>
    <w:rsid w:val="00042E5F"/>
    <w:rsid w:val="00044919"/>
    <w:rsid w:val="00046561"/>
    <w:rsid w:val="00051BA6"/>
    <w:rsid w:val="00051D23"/>
    <w:rsid w:val="00054912"/>
    <w:rsid w:val="00061BCA"/>
    <w:rsid w:val="00077943"/>
    <w:rsid w:val="000926F8"/>
    <w:rsid w:val="00093DD4"/>
    <w:rsid w:val="00095767"/>
    <w:rsid w:val="000A09F0"/>
    <w:rsid w:val="000A2060"/>
    <w:rsid w:val="000A3C87"/>
    <w:rsid w:val="000A3E83"/>
    <w:rsid w:val="000C231C"/>
    <w:rsid w:val="000D1E87"/>
    <w:rsid w:val="000D7973"/>
    <w:rsid w:val="000E12EA"/>
    <w:rsid w:val="000E2D47"/>
    <w:rsid w:val="000E50EE"/>
    <w:rsid w:val="000E6CC1"/>
    <w:rsid w:val="000E6E5A"/>
    <w:rsid w:val="000F3A29"/>
    <w:rsid w:val="00101C60"/>
    <w:rsid w:val="00102335"/>
    <w:rsid w:val="00110C41"/>
    <w:rsid w:val="001117D7"/>
    <w:rsid w:val="00112E5C"/>
    <w:rsid w:val="001235E0"/>
    <w:rsid w:val="001260E5"/>
    <w:rsid w:val="00134BA1"/>
    <w:rsid w:val="00137BDC"/>
    <w:rsid w:val="001414AF"/>
    <w:rsid w:val="00142231"/>
    <w:rsid w:val="0014246D"/>
    <w:rsid w:val="00144671"/>
    <w:rsid w:val="001559AF"/>
    <w:rsid w:val="00162C58"/>
    <w:rsid w:val="0016448B"/>
    <w:rsid w:val="00166582"/>
    <w:rsid w:val="00166DD4"/>
    <w:rsid w:val="00172561"/>
    <w:rsid w:val="00181C15"/>
    <w:rsid w:val="001855A0"/>
    <w:rsid w:val="0019040F"/>
    <w:rsid w:val="00191BBC"/>
    <w:rsid w:val="001939EE"/>
    <w:rsid w:val="0019738E"/>
    <w:rsid w:val="001A018C"/>
    <w:rsid w:val="001A084A"/>
    <w:rsid w:val="001B5B94"/>
    <w:rsid w:val="001C005B"/>
    <w:rsid w:val="001C2A0F"/>
    <w:rsid w:val="001C4233"/>
    <w:rsid w:val="001C6D89"/>
    <w:rsid w:val="001C7394"/>
    <w:rsid w:val="001D4386"/>
    <w:rsid w:val="001E699A"/>
    <w:rsid w:val="001F63B2"/>
    <w:rsid w:val="00205167"/>
    <w:rsid w:val="00212537"/>
    <w:rsid w:val="002260F5"/>
    <w:rsid w:val="00227F87"/>
    <w:rsid w:val="00232602"/>
    <w:rsid w:val="0023411A"/>
    <w:rsid w:val="00234ECD"/>
    <w:rsid w:val="00241B52"/>
    <w:rsid w:val="00251282"/>
    <w:rsid w:val="00267A3A"/>
    <w:rsid w:val="0027311E"/>
    <w:rsid w:val="00275911"/>
    <w:rsid w:val="002836A0"/>
    <w:rsid w:val="00293172"/>
    <w:rsid w:val="0029421C"/>
    <w:rsid w:val="0029505B"/>
    <w:rsid w:val="002A181D"/>
    <w:rsid w:val="002A22D3"/>
    <w:rsid w:val="002A44E7"/>
    <w:rsid w:val="002B2855"/>
    <w:rsid w:val="002B555D"/>
    <w:rsid w:val="002B7999"/>
    <w:rsid w:val="002C04C3"/>
    <w:rsid w:val="002C6606"/>
    <w:rsid w:val="002D1471"/>
    <w:rsid w:val="002D1F21"/>
    <w:rsid w:val="002E3594"/>
    <w:rsid w:val="002E69E6"/>
    <w:rsid w:val="002F1A8B"/>
    <w:rsid w:val="002F4122"/>
    <w:rsid w:val="003000CE"/>
    <w:rsid w:val="00302696"/>
    <w:rsid w:val="0030367C"/>
    <w:rsid w:val="00306C04"/>
    <w:rsid w:val="00307261"/>
    <w:rsid w:val="003104A5"/>
    <w:rsid w:val="00311140"/>
    <w:rsid w:val="00311705"/>
    <w:rsid w:val="0031598F"/>
    <w:rsid w:val="00321DD4"/>
    <w:rsid w:val="0032256B"/>
    <w:rsid w:val="003243ED"/>
    <w:rsid w:val="003250B4"/>
    <w:rsid w:val="00331D10"/>
    <w:rsid w:val="00333BF8"/>
    <w:rsid w:val="00346654"/>
    <w:rsid w:val="003604BB"/>
    <w:rsid w:val="00361D6F"/>
    <w:rsid w:val="003640D2"/>
    <w:rsid w:val="00367599"/>
    <w:rsid w:val="003675A1"/>
    <w:rsid w:val="00370428"/>
    <w:rsid w:val="00377413"/>
    <w:rsid w:val="00382301"/>
    <w:rsid w:val="00382A16"/>
    <w:rsid w:val="0039455B"/>
    <w:rsid w:val="00394C10"/>
    <w:rsid w:val="00396B1A"/>
    <w:rsid w:val="003A0F7D"/>
    <w:rsid w:val="003A3018"/>
    <w:rsid w:val="003A7E90"/>
    <w:rsid w:val="003B35A5"/>
    <w:rsid w:val="003B38C1"/>
    <w:rsid w:val="003B54EE"/>
    <w:rsid w:val="003C0968"/>
    <w:rsid w:val="003C1C01"/>
    <w:rsid w:val="003C4327"/>
    <w:rsid w:val="003C4B99"/>
    <w:rsid w:val="003C5F03"/>
    <w:rsid w:val="003D7511"/>
    <w:rsid w:val="003E31A8"/>
    <w:rsid w:val="003E4C74"/>
    <w:rsid w:val="003E6B67"/>
    <w:rsid w:val="003E799F"/>
    <w:rsid w:val="003F4ED5"/>
    <w:rsid w:val="00402CCF"/>
    <w:rsid w:val="00406E19"/>
    <w:rsid w:val="00412A9F"/>
    <w:rsid w:val="004174C5"/>
    <w:rsid w:val="0042402B"/>
    <w:rsid w:val="00424E2E"/>
    <w:rsid w:val="00427CCF"/>
    <w:rsid w:val="00430545"/>
    <w:rsid w:val="00433D10"/>
    <w:rsid w:val="0044599E"/>
    <w:rsid w:val="00453A90"/>
    <w:rsid w:val="004551DF"/>
    <w:rsid w:val="00456E84"/>
    <w:rsid w:val="00457A48"/>
    <w:rsid w:val="0046587E"/>
    <w:rsid w:val="00472E8F"/>
    <w:rsid w:val="004730B7"/>
    <w:rsid w:val="00473352"/>
    <w:rsid w:val="0047407E"/>
    <w:rsid w:val="00491B79"/>
    <w:rsid w:val="004A2471"/>
    <w:rsid w:val="004A4964"/>
    <w:rsid w:val="004B3123"/>
    <w:rsid w:val="004B5CE2"/>
    <w:rsid w:val="004B5E8A"/>
    <w:rsid w:val="004B68EA"/>
    <w:rsid w:val="004C0DD7"/>
    <w:rsid w:val="004C217F"/>
    <w:rsid w:val="004C73B8"/>
    <w:rsid w:val="004C7C68"/>
    <w:rsid w:val="004D4EE5"/>
    <w:rsid w:val="004E28A6"/>
    <w:rsid w:val="004E3686"/>
    <w:rsid w:val="004F1942"/>
    <w:rsid w:val="004F2CDA"/>
    <w:rsid w:val="00514E7F"/>
    <w:rsid w:val="00521E08"/>
    <w:rsid w:val="00522CA2"/>
    <w:rsid w:val="005258BB"/>
    <w:rsid w:val="00525D93"/>
    <w:rsid w:val="005345B3"/>
    <w:rsid w:val="005359F6"/>
    <w:rsid w:val="00535BF8"/>
    <w:rsid w:val="0053751B"/>
    <w:rsid w:val="00544AC9"/>
    <w:rsid w:val="00552584"/>
    <w:rsid w:val="00554B97"/>
    <w:rsid w:val="00565BDC"/>
    <w:rsid w:val="00567238"/>
    <w:rsid w:val="00567725"/>
    <w:rsid w:val="0056796C"/>
    <w:rsid w:val="00567C79"/>
    <w:rsid w:val="00571B33"/>
    <w:rsid w:val="00575C19"/>
    <w:rsid w:val="00581A5C"/>
    <w:rsid w:val="00583003"/>
    <w:rsid w:val="00584C14"/>
    <w:rsid w:val="005859E5"/>
    <w:rsid w:val="00585BEE"/>
    <w:rsid w:val="00586CD2"/>
    <w:rsid w:val="00592150"/>
    <w:rsid w:val="00592D29"/>
    <w:rsid w:val="005A0161"/>
    <w:rsid w:val="005C2D82"/>
    <w:rsid w:val="005E1A0C"/>
    <w:rsid w:val="005E35B0"/>
    <w:rsid w:val="005E5B8B"/>
    <w:rsid w:val="005F1F15"/>
    <w:rsid w:val="005F3E85"/>
    <w:rsid w:val="005F5BDA"/>
    <w:rsid w:val="00601F73"/>
    <w:rsid w:val="006115FC"/>
    <w:rsid w:val="00615B38"/>
    <w:rsid w:val="006240FD"/>
    <w:rsid w:val="00627936"/>
    <w:rsid w:val="00631F1C"/>
    <w:rsid w:val="00634A11"/>
    <w:rsid w:val="00643880"/>
    <w:rsid w:val="006601C8"/>
    <w:rsid w:val="0066103E"/>
    <w:rsid w:val="00686DEB"/>
    <w:rsid w:val="006903D2"/>
    <w:rsid w:val="00692842"/>
    <w:rsid w:val="006B00E6"/>
    <w:rsid w:val="006B3CC1"/>
    <w:rsid w:val="006B3F03"/>
    <w:rsid w:val="006B5733"/>
    <w:rsid w:val="006B580A"/>
    <w:rsid w:val="006C6C5A"/>
    <w:rsid w:val="006D28BF"/>
    <w:rsid w:val="006D2D02"/>
    <w:rsid w:val="006D3A47"/>
    <w:rsid w:val="006D4BBE"/>
    <w:rsid w:val="006D6400"/>
    <w:rsid w:val="006E5C02"/>
    <w:rsid w:val="006F370E"/>
    <w:rsid w:val="006F4007"/>
    <w:rsid w:val="006F79AF"/>
    <w:rsid w:val="00701D9C"/>
    <w:rsid w:val="007072B2"/>
    <w:rsid w:val="007074B3"/>
    <w:rsid w:val="007154FE"/>
    <w:rsid w:val="00724BB7"/>
    <w:rsid w:val="00725D03"/>
    <w:rsid w:val="007277DA"/>
    <w:rsid w:val="0073199D"/>
    <w:rsid w:val="00732CD6"/>
    <w:rsid w:val="007364C3"/>
    <w:rsid w:val="007429A6"/>
    <w:rsid w:val="00757EE2"/>
    <w:rsid w:val="00762582"/>
    <w:rsid w:val="007650A8"/>
    <w:rsid w:val="00770185"/>
    <w:rsid w:val="007704AE"/>
    <w:rsid w:val="0077421C"/>
    <w:rsid w:val="007752C7"/>
    <w:rsid w:val="0077538A"/>
    <w:rsid w:val="00777731"/>
    <w:rsid w:val="00780C77"/>
    <w:rsid w:val="0079296F"/>
    <w:rsid w:val="00793E5E"/>
    <w:rsid w:val="007A1A5A"/>
    <w:rsid w:val="007A49A8"/>
    <w:rsid w:val="007A5BCC"/>
    <w:rsid w:val="007B2F2A"/>
    <w:rsid w:val="007B6374"/>
    <w:rsid w:val="007C0029"/>
    <w:rsid w:val="007D28E7"/>
    <w:rsid w:val="007D5412"/>
    <w:rsid w:val="007D7474"/>
    <w:rsid w:val="007E2544"/>
    <w:rsid w:val="007F0AC7"/>
    <w:rsid w:val="007F0F62"/>
    <w:rsid w:val="007F6CCE"/>
    <w:rsid w:val="0080128A"/>
    <w:rsid w:val="0080297F"/>
    <w:rsid w:val="00804D10"/>
    <w:rsid w:val="008050EE"/>
    <w:rsid w:val="00812299"/>
    <w:rsid w:val="00814893"/>
    <w:rsid w:val="008227AC"/>
    <w:rsid w:val="00823D71"/>
    <w:rsid w:val="00824773"/>
    <w:rsid w:val="00825107"/>
    <w:rsid w:val="00826C2A"/>
    <w:rsid w:val="0082727E"/>
    <w:rsid w:val="0083028A"/>
    <w:rsid w:val="00832C1A"/>
    <w:rsid w:val="008465A0"/>
    <w:rsid w:val="00863C87"/>
    <w:rsid w:val="00865A8E"/>
    <w:rsid w:val="008700DC"/>
    <w:rsid w:val="0087234E"/>
    <w:rsid w:val="00873E7C"/>
    <w:rsid w:val="0087518C"/>
    <w:rsid w:val="00875AA2"/>
    <w:rsid w:val="00876409"/>
    <w:rsid w:val="00877A8D"/>
    <w:rsid w:val="008835DA"/>
    <w:rsid w:val="00883CE1"/>
    <w:rsid w:val="008858BA"/>
    <w:rsid w:val="0089637C"/>
    <w:rsid w:val="008963A0"/>
    <w:rsid w:val="008A6370"/>
    <w:rsid w:val="008B0B64"/>
    <w:rsid w:val="008B246A"/>
    <w:rsid w:val="008B25A8"/>
    <w:rsid w:val="008B6F3F"/>
    <w:rsid w:val="008C62E0"/>
    <w:rsid w:val="008C631B"/>
    <w:rsid w:val="008C6381"/>
    <w:rsid w:val="008C6D23"/>
    <w:rsid w:val="008C6D30"/>
    <w:rsid w:val="008C7498"/>
    <w:rsid w:val="008D0A90"/>
    <w:rsid w:val="008D0D7A"/>
    <w:rsid w:val="0090221D"/>
    <w:rsid w:val="0090392F"/>
    <w:rsid w:val="0090621F"/>
    <w:rsid w:val="00912AA1"/>
    <w:rsid w:val="00913093"/>
    <w:rsid w:val="0091358E"/>
    <w:rsid w:val="009168C0"/>
    <w:rsid w:val="00922DBB"/>
    <w:rsid w:val="00922DC5"/>
    <w:rsid w:val="009271F4"/>
    <w:rsid w:val="00932693"/>
    <w:rsid w:val="009360AF"/>
    <w:rsid w:val="00950B89"/>
    <w:rsid w:val="0095137F"/>
    <w:rsid w:val="00952CC7"/>
    <w:rsid w:val="00956D7B"/>
    <w:rsid w:val="00962679"/>
    <w:rsid w:val="00966724"/>
    <w:rsid w:val="00981439"/>
    <w:rsid w:val="00986B0A"/>
    <w:rsid w:val="009879C7"/>
    <w:rsid w:val="0099019A"/>
    <w:rsid w:val="009A2DFA"/>
    <w:rsid w:val="009A311E"/>
    <w:rsid w:val="009A513D"/>
    <w:rsid w:val="009B18F5"/>
    <w:rsid w:val="009B3030"/>
    <w:rsid w:val="009C1704"/>
    <w:rsid w:val="009C74E3"/>
    <w:rsid w:val="009D271E"/>
    <w:rsid w:val="009D77D2"/>
    <w:rsid w:val="009E662F"/>
    <w:rsid w:val="009F2B2B"/>
    <w:rsid w:val="00A00154"/>
    <w:rsid w:val="00A139FA"/>
    <w:rsid w:val="00A1589F"/>
    <w:rsid w:val="00A17B0E"/>
    <w:rsid w:val="00A239C0"/>
    <w:rsid w:val="00A244B9"/>
    <w:rsid w:val="00A27F54"/>
    <w:rsid w:val="00A324C3"/>
    <w:rsid w:val="00A32F63"/>
    <w:rsid w:val="00A338F3"/>
    <w:rsid w:val="00A50B3C"/>
    <w:rsid w:val="00A57014"/>
    <w:rsid w:val="00A603DE"/>
    <w:rsid w:val="00A625BC"/>
    <w:rsid w:val="00A62E08"/>
    <w:rsid w:val="00A63D91"/>
    <w:rsid w:val="00A65949"/>
    <w:rsid w:val="00A659BB"/>
    <w:rsid w:val="00A660A5"/>
    <w:rsid w:val="00A7072D"/>
    <w:rsid w:val="00A748B0"/>
    <w:rsid w:val="00A8714B"/>
    <w:rsid w:val="00A976C8"/>
    <w:rsid w:val="00AA620A"/>
    <w:rsid w:val="00AC0ED3"/>
    <w:rsid w:val="00AC36B6"/>
    <w:rsid w:val="00AD30FE"/>
    <w:rsid w:val="00AD40B4"/>
    <w:rsid w:val="00AD50DE"/>
    <w:rsid w:val="00AD7964"/>
    <w:rsid w:val="00AE02F5"/>
    <w:rsid w:val="00AE2E9F"/>
    <w:rsid w:val="00AE4DFE"/>
    <w:rsid w:val="00AE6F2C"/>
    <w:rsid w:val="00AE7471"/>
    <w:rsid w:val="00AF35A8"/>
    <w:rsid w:val="00B117AB"/>
    <w:rsid w:val="00B11EF4"/>
    <w:rsid w:val="00B12E40"/>
    <w:rsid w:val="00B131E6"/>
    <w:rsid w:val="00B16429"/>
    <w:rsid w:val="00B33E85"/>
    <w:rsid w:val="00B36792"/>
    <w:rsid w:val="00B37138"/>
    <w:rsid w:val="00B4252D"/>
    <w:rsid w:val="00B4437B"/>
    <w:rsid w:val="00B44BE9"/>
    <w:rsid w:val="00B62F28"/>
    <w:rsid w:val="00B641AE"/>
    <w:rsid w:val="00B67346"/>
    <w:rsid w:val="00B7632E"/>
    <w:rsid w:val="00B7700C"/>
    <w:rsid w:val="00B8330D"/>
    <w:rsid w:val="00B85508"/>
    <w:rsid w:val="00B87D3B"/>
    <w:rsid w:val="00B87E8D"/>
    <w:rsid w:val="00B950B8"/>
    <w:rsid w:val="00B95255"/>
    <w:rsid w:val="00BA2BC7"/>
    <w:rsid w:val="00BA43CC"/>
    <w:rsid w:val="00BA465B"/>
    <w:rsid w:val="00BB1FB9"/>
    <w:rsid w:val="00BB7B11"/>
    <w:rsid w:val="00BC0B2D"/>
    <w:rsid w:val="00BC5A9C"/>
    <w:rsid w:val="00BC6247"/>
    <w:rsid w:val="00BC6C62"/>
    <w:rsid w:val="00BC7AEB"/>
    <w:rsid w:val="00BE1BFA"/>
    <w:rsid w:val="00BE521E"/>
    <w:rsid w:val="00BF2258"/>
    <w:rsid w:val="00BF3D0F"/>
    <w:rsid w:val="00C030D3"/>
    <w:rsid w:val="00C07AC3"/>
    <w:rsid w:val="00C16E14"/>
    <w:rsid w:val="00C22040"/>
    <w:rsid w:val="00C25715"/>
    <w:rsid w:val="00C271E8"/>
    <w:rsid w:val="00C31780"/>
    <w:rsid w:val="00C4263A"/>
    <w:rsid w:val="00C446EF"/>
    <w:rsid w:val="00C548FB"/>
    <w:rsid w:val="00C632FD"/>
    <w:rsid w:val="00C635CA"/>
    <w:rsid w:val="00C6741F"/>
    <w:rsid w:val="00C71B7D"/>
    <w:rsid w:val="00C74103"/>
    <w:rsid w:val="00C77DA7"/>
    <w:rsid w:val="00C87805"/>
    <w:rsid w:val="00C9181C"/>
    <w:rsid w:val="00C9335A"/>
    <w:rsid w:val="00C947C7"/>
    <w:rsid w:val="00C94EDF"/>
    <w:rsid w:val="00CA5A05"/>
    <w:rsid w:val="00CB1077"/>
    <w:rsid w:val="00CC1D96"/>
    <w:rsid w:val="00CC22DE"/>
    <w:rsid w:val="00CC2D67"/>
    <w:rsid w:val="00CD09DD"/>
    <w:rsid w:val="00CD2CCB"/>
    <w:rsid w:val="00CD3F85"/>
    <w:rsid w:val="00CD504E"/>
    <w:rsid w:val="00CD64E7"/>
    <w:rsid w:val="00CF5310"/>
    <w:rsid w:val="00CF6526"/>
    <w:rsid w:val="00D12EDE"/>
    <w:rsid w:val="00D130AF"/>
    <w:rsid w:val="00D154F4"/>
    <w:rsid w:val="00D33E1D"/>
    <w:rsid w:val="00D3777F"/>
    <w:rsid w:val="00D44A1A"/>
    <w:rsid w:val="00D462F2"/>
    <w:rsid w:val="00D55723"/>
    <w:rsid w:val="00D55DA6"/>
    <w:rsid w:val="00D56191"/>
    <w:rsid w:val="00D6195F"/>
    <w:rsid w:val="00D622E8"/>
    <w:rsid w:val="00D818B5"/>
    <w:rsid w:val="00D825DC"/>
    <w:rsid w:val="00D93830"/>
    <w:rsid w:val="00D939E6"/>
    <w:rsid w:val="00D94A30"/>
    <w:rsid w:val="00DA0BE0"/>
    <w:rsid w:val="00DA4605"/>
    <w:rsid w:val="00DA6BAB"/>
    <w:rsid w:val="00DA7F26"/>
    <w:rsid w:val="00DB3EE9"/>
    <w:rsid w:val="00DB5672"/>
    <w:rsid w:val="00DC52D5"/>
    <w:rsid w:val="00DD265E"/>
    <w:rsid w:val="00DD4A98"/>
    <w:rsid w:val="00DE75DB"/>
    <w:rsid w:val="00DF10B4"/>
    <w:rsid w:val="00DF46BB"/>
    <w:rsid w:val="00DF4B29"/>
    <w:rsid w:val="00DF54C5"/>
    <w:rsid w:val="00E010DD"/>
    <w:rsid w:val="00E04669"/>
    <w:rsid w:val="00E1202A"/>
    <w:rsid w:val="00E123F6"/>
    <w:rsid w:val="00E248FF"/>
    <w:rsid w:val="00E2730C"/>
    <w:rsid w:val="00E55FC2"/>
    <w:rsid w:val="00E57A3A"/>
    <w:rsid w:val="00E610C4"/>
    <w:rsid w:val="00E63472"/>
    <w:rsid w:val="00E66796"/>
    <w:rsid w:val="00E709E8"/>
    <w:rsid w:val="00E7104E"/>
    <w:rsid w:val="00E7195C"/>
    <w:rsid w:val="00E91D99"/>
    <w:rsid w:val="00EA129C"/>
    <w:rsid w:val="00EA24E1"/>
    <w:rsid w:val="00EA42EC"/>
    <w:rsid w:val="00EA5878"/>
    <w:rsid w:val="00EA7C24"/>
    <w:rsid w:val="00EB2653"/>
    <w:rsid w:val="00EB3ED1"/>
    <w:rsid w:val="00ED4722"/>
    <w:rsid w:val="00EE3185"/>
    <w:rsid w:val="00EF25E7"/>
    <w:rsid w:val="00EF593C"/>
    <w:rsid w:val="00EF5DCF"/>
    <w:rsid w:val="00F02F86"/>
    <w:rsid w:val="00F038A4"/>
    <w:rsid w:val="00F05B61"/>
    <w:rsid w:val="00F204E9"/>
    <w:rsid w:val="00F25E7C"/>
    <w:rsid w:val="00F26EEB"/>
    <w:rsid w:val="00F35466"/>
    <w:rsid w:val="00F37584"/>
    <w:rsid w:val="00F4006D"/>
    <w:rsid w:val="00F40F0A"/>
    <w:rsid w:val="00F4363A"/>
    <w:rsid w:val="00F45671"/>
    <w:rsid w:val="00F475FF"/>
    <w:rsid w:val="00F533D9"/>
    <w:rsid w:val="00F63891"/>
    <w:rsid w:val="00F64D9E"/>
    <w:rsid w:val="00F7121F"/>
    <w:rsid w:val="00F77AAA"/>
    <w:rsid w:val="00F80D9F"/>
    <w:rsid w:val="00F86EF2"/>
    <w:rsid w:val="00F91636"/>
    <w:rsid w:val="00F932FF"/>
    <w:rsid w:val="00F94EB8"/>
    <w:rsid w:val="00FA187D"/>
    <w:rsid w:val="00FA7D75"/>
    <w:rsid w:val="00FB1D1C"/>
    <w:rsid w:val="00FC03BC"/>
    <w:rsid w:val="00FC44C0"/>
    <w:rsid w:val="00FD4E8F"/>
    <w:rsid w:val="00FD4F9B"/>
    <w:rsid w:val="00FD6DCE"/>
    <w:rsid w:val="00FE6441"/>
    <w:rsid w:val="00FF1015"/>
    <w:rsid w:val="00FF3CD9"/>
    <w:rsid w:val="00FF4DF5"/>
    <w:rsid w:val="038761EA"/>
    <w:rsid w:val="03CE592E"/>
    <w:rsid w:val="05BD0A9A"/>
    <w:rsid w:val="06A0300F"/>
    <w:rsid w:val="08EA6BF7"/>
    <w:rsid w:val="093E0AA9"/>
    <w:rsid w:val="0A6F41A2"/>
    <w:rsid w:val="0ADF5D7A"/>
    <w:rsid w:val="0C8932BF"/>
    <w:rsid w:val="0F516C5A"/>
    <w:rsid w:val="103E098D"/>
    <w:rsid w:val="10A61FFA"/>
    <w:rsid w:val="120F4E5E"/>
    <w:rsid w:val="1254371D"/>
    <w:rsid w:val="15255143"/>
    <w:rsid w:val="1705284C"/>
    <w:rsid w:val="1B917125"/>
    <w:rsid w:val="1F4471F5"/>
    <w:rsid w:val="1F616270"/>
    <w:rsid w:val="20E766EA"/>
    <w:rsid w:val="228D0C51"/>
    <w:rsid w:val="24106435"/>
    <w:rsid w:val="268D3DF4"/>
    <w:rsid w:val="27B71438"/>
    <w:rsid w:val="2AB96FAC"/>
    <w:rsid w:val="30217C55"/>
    <w:rsid w:val="30704113"/>
    <w:rsid w:val="327F268A"/>
    <w:rsid w:val="32D35AE0"/>
    <w:rsid w:val="33B7022D"/>
    <w:rsid w:val="35EC2412"/>
    <w:rsid w:val="37673F9A"/>
    <w:rsid w:val="38BD5D4C"/>
    <w:rsid w:val="3C7623E8"/>
    <w:rsid w:val="3F8570D6"/>
    <w:rsid w:val="3FFC7CE5"/>
    <w:rsid w:val="40E50440"/>
    <w:rsid w:val="40FA33C2"/>
    <w:rsid w:val="417E280E"/>
    <w:rsid w:val="42714E72"/>
    <w:rsid w:val="4B890010"/>
    <w:rsid w:val="4C0367FB"/>
    <w:rsid w:val="4C8106A6"/>
    <w:rsid w:val="4EB00AC7"/>
    <w:rsid w:val="50547D4B"/>
    <w:rsid w:val="51CF11E0"/>
    <w:rsid w:val="54B728FD"/>
    <w:rsid w:val="56B069DB"/>
    <w:rsid w:val="56DD4928"/>
    <w:rsid w:val="58183FF5"/>
    <w:rsid w:val="59271254"/>
    <w:rsid w:val="5A937B50"/>
    <w:rsid w:val="5C873319"/>
    <w:rsid w:val="60FC50D9"/>
    <w:rsid w:val="617615AA"/>
    <w:rsid w:val="62740B8C"/>
    <w:rsid w:val="638425E6"/>
    <w:rsid w:val="670A0B3A"/>
    <w:rsid w:val="675E4B4A"/>
    <w:rsid w:val="6B3A0DFD"/>
    <w:rsid w:val="6E016F79"/>
    <w:rsid w:val="6F9913BF"/>
    <w:rsid w:val="70C363FC"/>
    <w:rsid w:val="71BE17B7"/>
    <w:rsid w:val="743511F7"/>
    <w:rsid w:val="7EE33D08"/>
    <w:rsid w:val="7F0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qFormat="1" w:unhideWhenUsed="0" w:uiPriority="99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locked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99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格式"/>
    <w:qFormat/>
    <w:uiPriority w:val="99"/>
    <w:pPr>
      <w:spacing w:line="360" w:lineRule="auto"/>
      <w:ind w:firstLine="200" w:firstLineChars="200"/>
    </w:pPr>
    <w:rPr>
      <w:rFonts w:ascii="Times New Roman" w:hAnsi="Times New Roman" w:eastAsia="宋体" w:cs="Times New Roman"/>
      <w:sz w:val="28"/>
      <w:szCs w:val="22"/>
      <w:lang w:val="en-US" w:eastAsia="zh-CN" w:bidi="ar-SA"/>
    </w:rPr>
  </w:style>
  <w:style w:type="paragraph" w:styleId="4">
    <w:name w:val="Body Text Indent"/>
    <w:basedOn w:val="1"/>
    <w:qFormat/>
    <w:uiPriority w:val="99"/>
    <w:rPr>
      <w:rFonts w:eastAsia="楷体_GB2312"/>
      <w:sz w:val="28"/>
      <w:szCs w:val="28"/>
    </w:rPr>
  </w:style>
  <w:style w:type="paragraph" w:styleId="5">
    <w:name w:val="footer"/>
    <w:basedOn w:val="1"/>
    <w:link w:val="13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semiHidden/>
    <w:qFormat/>
    <w:uiPriority w:val="99"/>
    <w:rPr>
      <w:sz w:val="24"/>
    </w:rPr>
  </w:style>
  <w:style w:type="table" w:styleId="9">
    <w:name w:val="Table Grid"/>
    <w:basedOn w:val="8"/>
    <w:qFormat/>
    <w:locked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Header Char"/>
    <w:basedOn w:val="10"/>
    <w:link w:val="6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3">
    <w:name w:val="Footer Char"/>
    <w:basedOn w:val="10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4">
    <w:name w:val="Char"/>
    <w:basedOn w:val="1"/>
    <w:next w:val="1"/>
    <w:qFormat/>
    <w:uiPriority w:val="99"/>
    <w:rPr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Lenovo</Company>
  <Pages>2</Pages>
  <Words>573</Words>
  <Characters>590</Characters>
  <Lines>0</Lines>
  <Paragraphs>0</Paragraphs>
  <TotalTime>5</TotalTime>
  <ScaleCrop>false</ScaleCrop>
  <LinksUpToDate>false</LinksUpToDate>
  <CharactersWithSpaces>626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2018-10-25T01:31:00Z</dcterms:created>
  <dc:creator>朱敏</dc:creator>
  <cp:lastModifiedBy>wq</cp:lastModifiedBy>
  <cp:lastPrinted>2023-06-25T07:22:00Z</cp:lastPrinted>
  <dcterms:modified xsi:type="dcterms:W3CDTF">2023-06-26T13:22:26Z</dcterms:modified>
  <dc:title>                       陕卫办医函〔2018〕1021号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2166F0047C044821852BADE8970A8C3A_12</vt:lpwstr>
  </property>
</Properties>
</file>