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病案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质量控制中心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专家委员会名单</w:t>
      </w:r>
    </w:p>
    <w:p>
      <w:pPr>
        <w:pStyle w:val="2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（委员按照姓氏笔画排序）</w:t>
      </w:r>
    </w:p>
    <w:tbl>
      <w:tblPr>
        <w:tblStyle w:val="9"/>
        <w:tblW w:w="10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914"/>
        <w:gridCol w:w="1214"/>
        <w:gridCol w:w="4272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91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委员类别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427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183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王建华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陕西省人民医院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王克平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西安市第一医院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苏晓东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陕西省人民医院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主管技师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王占明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空军军医大学第二附属医院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  燕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咸阳市中心医院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  蓉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（西安市第四医院）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方向义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西安市红会医院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左  煌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西安交通大学第一附属医院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巩  洁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安康市中心医院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师军利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西安市儿童医院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高级统计师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苏亚妮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陕西省人民医院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高级统计师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杜光勇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榆林市第二医院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  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延安大学附属医院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李亚萍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西安市中心医院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  明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西安交通大学第二附属医院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李晓晴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陕西省人民医院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杨宏伟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汉中市中心医院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高级统计师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吴莉莉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铜川市人民医院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  锦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宝鸡市中心医院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林  源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西安医学院第二附属医院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屈建强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商洛市中心医院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封  斌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空军军医大学第一附属医院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南  媛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陕西省肿瘤医院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南江波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渭南市中心医院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贺崇慧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西北妇女儿童医院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主管技师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秘书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杨  成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陕西省人民医院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主管技师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701" w:right="1418" w:bottom="1418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9"/>
    <w:rsid w:val="00000FAF"/>
    <w:rsid w:val="00004F10"/>
    <w:rsid w:val="00007A33"/>
    <w:rsid w:val="00017CFA"/>
    <w:rsid w:val="00021166"/>
    <w:rsid w:val="00022AF1"/>
    <w:rsid w:val="00022FEC"/>
    <w:rsid w:val="00042E5F"/>
    <w:rsid w:val="00044919"/>
    <w:rsid w:val="00046561"/>
    <w:rsid w:val="00051BA6"/>
    <w:rsid w:val="00051D23"/>
    <w:rsid w:val="00054912"/>
    <w:rsid w:val="00061BCA"/>
    <w:rsid w:val="00077943"/>
    <w:rsid w:val="000926F8"/>
    <w:rsid w:val="00093DD4"/>
    <w:rsid w:val="00095767"/>
    <w:rsid w:val="000A09F0"/>
    <w:rsid w:val="000A2060"/>
    <w:rsid w:val="000A3C87"/>
    <w:rsid w:val="000A3E83"/>
    <w:rsid w:val="000C231C"/>
    <w:rsid w:val="000D1E87"/>
    <w:rsid w:val="000D7973"/>
    <w:rsid w:val="000E12EA"/>
    <w:rsid w:val="000E2D47"/>
    <w:rsid w:val="000E50EE"/>
    <w:rsid w:val="000E6CC1"/>
    <w:rsid w:val="000E6E5A"/>
    <w:rsid w:val="000F3A29"/>
    <w:rsid w:val="00101C60"/>
    <w:rsid w:val="00102335"/>
    <w:rsid w:val="00110C41"/>
    <w:rsid w:val="001117D7"/>
    <w:rsid w:val="00112E5C"/>
    <w:rsid w:val="001235E0"/>
    <w:rsid w:val="001260E5"/>
    <w:rsid w:val="00134BA1"/>
    <w:rsid w:val="00137BDC"/>
    <w:rsid w:val="001414AF"/>
    <w:rsid w:val="00142231"/>
    <w:rsid w:val="0014246D"/>
    <w:rsid w:val="00144671"/>
    <w:rsid w:val="001559AF"/>
    <w:rsid w:val="00162C58"/>
    <w:rsid w:val="0016448B"/>
    <w:rsid w:val="00166582"/>
    <w:rsid w:val="00166DD4"/>
    <w:rsid w:val="00172561"/>
    <w:rsid w:val="00181C15"/>
    <w:rsid w:val="001855A0"/>
    <w:rsid w:val="0019040F"/>
    <w:rsid w:val="00191BBC"/>
    <w:rsid w:val="001939EE"/>
    <w:rsid w:val="0019738E"/>
    <w:rsid w:val="001A018C"/>
    <w:rsid w:val="001A084A"/>
    <w:rsid w:val="001B5B94"/>
    <w:rsid w:val="001C005B"/>
    <w:rsid w:val="001C2A0F"/>
    <w:rsid w:val="001C4233"/>
    <w:rsid w:val="001C6D89"/>
    <w:rsid w:val="001C7394"/>
    <w:rsid w:val="001D4386"/>
    <w:rsid w:val="001E699A"/>
    <w:rsid w:val="001F63B2"/>
    <w:rsid w:val="00205167"/>
    <w:rsid w:val="00212537"/>
    <w:rsid w:val="002260F5"/>
    <w:rsid w:val="00227F87"/>
    <w:rsid w:val="00232602"/>
    <w:rsid w:val="0023411A"/>
    <w:rsid w:val="00234ECD"/>
    <w:rsid w:val="00241B52"/>
    <w:rsid w:val="00251282"/>
    <w:rsid w:val="00267A3A"/>
    <w:rsid w:val="0027311E"/>
    <w:rsid w:val="00275911"/>
    <w:rsid w:val="002836A0"/>
    <w:rsid w:val="00293172"/>
    <w:rsid w:val="0029421C"/>
    <w:rsid w:val="0029505B"/>
    <w:rsid w:val="002A181D"/>
    <w:rsid w:val="002A22D3"/>
    <w:rsid w:val="002A44E7"/>
    <w:rsid w:val="002B2855"/>
    <w:rsid w:val="002B555D"/>
    <w:rsid w:val="002B7999"/>
    <w:rsid w:val="002C04C3"/>
    <w:rsid w:val="002C6606"/>
    <w:rsid w:val="002D1471"/>
    <w:rsid w:val="002D1F21"/>
    <w:rsid w:val="002E3594"/>
    <w:rsid w:val="002E69E6"/>
    <w:rsid w:val="002F1A8B"/>
    <w:rsid w:val="002F4122"/>
    <w:rsid w:val="003000CE"/>
    <w:rsid w:val="00302696"/>
    <w:rsid w:val="0030367C"/>
    <w:rsid w:val="00306C04"/>
    <w:rsid w:val="00307261"/>
    <w:rsid w:val="003104A5"/>
    <w:rsid w:val="00311140"/>
    <w:rsid w:val="00311705"/>
    <w:rsid w:val="0031598F"/>
    <w:rsid w:val="00321DD4"/>
    <w:rsid w:val="0032256B"/>
    <w:rsid w:val="003243ED"/>
    <w:rsid w:val="003250B4"/>
    <w:rsid w:val="00331D10"/>
    <w:rsid w:val="00333BF8"/>
    <w:rsid w:val="00346654"/>
    <w:rsid w:val="003604BB"/>
    <w:rsid w:val="00361D6F"/>
    <w:rsid w:val="003640D2"/>
    <w:rsid w:val="00367599"/>
    <w:rsid w:val="003675A1"/>
    <w:rsid w:val="00370428"/>
    <w:rsid w:val="00377413"/>
    <w:rsid w:val="00382301"/>
    <w:rsid w:val="00382A16"/>
    <w:rsid w:val="0039455B"/>
    <w:rsid w:val="00394C10"/>
    <w:rsid w:val="00396B1A"/>
    <w:rsid w:val="003A0F7D"/>
    <w:rsid w:val="003A3018"/>
    <w:rsid w:val="003A7E90"/>
    <w:rsid w:val="003B35A5"/>
    <w:rsid w:val="003B38C1"/>
    <w:rsid w:val="003B54EE"/>
    <w:rsid w:val="003C0968"/>
    <w:rsid w:val="003C1C01"/>
    <w:rsid w:val="003C4327"/>
    <w:rsid w:val="003C4B99"/>
    <w:rsid w:val="003C5F03"/>
    <w:rsid w:val="003D7511"/>
    <w:rsid w:val="003E31A8"/>
    <w:rsid w:val="003E4C74"/>
    <w:rsid w:val="003E6B67"/>
    <w:rsid w:val="003E799F"/>
    <w:rsid w:val="003F4ED5"/>
    <w:rsid w:val="00402CCF"/>
    <w:rsid w:val="00406E19"/>
    <w:rsid w:val="00412A9F"/>
    <w:rsid w:val="004174C5"/>
    <w:rsid w:val="0042402B"/>
    <w:rsid w:val="00424E2E"/>
    <w:rsid w:val="00427CCF"/>
    <w:rsid w:val="00430545"/>
    <w:rsid w:val="00433D10"/>
    <w:rsid w:val="0044599E"/>
    <w:rsid w:val="00453A90"/>
    <w:rsid w:val="004551DF"/>
    <w:rsid w:val="00456E84"/>
    <w:rsid w:val="00457A48"/>
    <w:rsid w:val="0046587E"/>
    <w:rsid w:val="00472E8F"/>
    <w:rsid w:val="004730B7"/>
    <w:rsid w:val="00473352"/>
    <w:rsid w:val="0047407E"/>
    <w:rsid w:val="00491B79"/>
    <w:rsid w:val="004A2471"/>
    <w:rsid w:val="004A4964"/>
    <w:rsid w:val="004B3123"/>
    <w:rsid w:val="004B5CE2"/>
    <w:rsid w:val="004B5E8A"/>
    <w:rsid w:val="004B68EA"/>
    <w:rsid w:val="004C0DD7"/>
    <w:rsid w:val="004C217F"/>
    <w:rsid w:val="004C73B8"/>
    <w:rsid w:val="004C7C68"/>
    <w:rsid w:val="004D4EE5"/>
    <w:rsid w:val="004E28A6"/>
    <w:rsid w:val="004E3686"/>
    <w:rsid w:val="004F1942"/>
    <w:rsid w:val="004F2CDA"/>
    <w:rsid w:val="00514E7F"/>
    <w:rsid w:val="00521E08"/>
    <w:rsid w:val="00522CA2"/>
    <w:rsid w:val="005258BB"/>
    <w:rsid w:val="00525D93"/>
    <w:rsid w:val="005345B3"/>
    <w:rsid w:val="005359F6"/>
    <w:rsid w:val="00535BF8"/>
    <w:rsid w:val="0053751B"/>
    <w:rsid w:val="00544AC9"/>
    <w:rsid w:val="00552584"/>
    <w:rsid w:val="00554B97"/>
    <w:rsid w:val="00565BDC"/>
    <w:rsid w:val="00567238"/>
    <w:rsid w:val="00567725"/>
    <w:rsid w:val="0056796C"/>
    <w:rsid w:val="00567C79"/>
    <w:rsid w:val="00571B33"/>
    <w:rsid w:val="00575C19"/>
    <w:rsid w:val="00581A5C"/>
    <w:rsid w:val="00583003"/>
    <w:rsid w:val="00584C14"/>
    <w:rsid w:val="005859E5"/>
    <w:rsid w:val="00585BEE"/>
    <w:rsid w:val="00586CD2"/>
    <w:rsid w:val="00592150"/>
    <w:rsid w:val="00592D29"/>
    <w:rsid w:val="005A0161"/>
    <w:rsid w:val="005C2D82"/>
    <w:rsid w:val="005E1A0C"/>
    <w:rsid w:val="005E35B0"/>
    <w:rsid w:val="005E5B8B"/>
    <w:rsid w:val="005F1F15"/>
    <w:rsid w:val="005F3E85"/>
    <w:rsid w:val="005F5BDA"/>
    <w:rsid w:val="00601F73"/>
    <w:rsid w:val="006115FC"/>
    <w:rsid w:val="00615B38"/>
    <w:rsid w:val="006240FD"/>
    <w:rsid w:val="00627936"/>
    <w:rsid w:val="00631F1C"/>
    <w:rsid w:val="00634A11"/>
    <w:rsid w:val="00643880"/>
    <w:rsid w:val="006601C8"/>
    <w:rsid w:val="0066103E"/>
    <w:rsid w:val="00686DEB"/>
    <w:rsid w:val="006903D2"/>
    <w:rsid w:val="00692842"/>
    <w:rsid w:val="006B00E6"/>
    <w:rsid w:val="006B3CC1"/>
    <w:rsid w:val="006B3F03"/>
    <w:rsid w:val="006B5733"/>
    <w:rsid w:val="006B580A"/>
    <w:rsid w:val="006C6C5A"/>
    <w:rsid w:val="006D28BF"/>
    <w:rsid w:val="006D2D02"/>
    <w:rsid w:val="006D3A47"/>
    <w:rsid w:val="006D4BBE"/>
    <w:rsid w:val="006D6400"/>
    <w:rsid w:val="006E5C02"/>
    <w:rsid w:val="006F370E"/>
    <w:rsid w:val="006F4007"/>
    <w:rsid w:val="006F79AF"/>
    <w:rsid w:val="00701D9C"/>
    <w:rsid w:val="007072B2"/>
    <w:rsid w:val="007074B3"/>
    <w:rsid w:val="007154FE"/>
    <w:rsid w:val="00724BB7"/>
    <w:rsid w:val="00725D03"/>
    <w:rsid w:val="007277DA"/>
    <w:rsid w:val="0073199D"/>
    <w:rsid w:val="00732CD6"/>
    <w:rsid w:val="007364C3"/>
    <w:rsid w:val="007429A6"/>
    <w:rsid w:val="00757EE2"/>
    <w:rsid w:val="00762582"/>
    <w:rsid w:val="007650A8"/>
    <w:rsid w:val="00770185"/>
    <w:rsid w:val="007704AE"/>
    <w:rsid w:val="0077421C"/>
    <w:rsid w:val="007752C7"/>
    <w:rsid w:val="0077538A"/>
    <w:rsid w:val="00777731"/>
    <w:rsid w:val="00780C77"/>
    <w:rsid w:val="0079296F"/>
    <w:rsid w:val="00793E5E"/>
    <w:rsid w:val="007A1A5A"/>
    <w:rsid w:val="007A49A8"/>
    <w:rsid w:val="007A5BCC"/>
    <w:rsid w:val="007B2F2A"/>
    <w:rsid w:val="007B6374"/>
    <w:rsid w:val="007C0029"/>
    <w:rsid w:val="007D28E7"/>
    <w:rsid w:val="007D5412"/>
    <w:rsid w:val="007D7474"/>
    <w:rsid w:val="007E2544"/>
    <w:rsid w:val="007F0AC7"/>
    <w:rsid w:val="007F0F62"/>
    <w:rsid w:val="007F6CCE"/>
    <w:rsid w:val="0080128A"/>
    <w:rsid w:val="0080297F"/>
    <w:rsid w:val="00804D10"/>
    <w:rsid w:val="008050EE"/>
    <w:rsid w:val="00812299"/>
    <w:rsid w:val="00814893"/>
    <w:rsid w:val="008227AC"/>
    <w:rsid w:val="00823D71"/>
    <w:rsid w:val="00824773"/>
    <w:rsid w:val="00825107"/>
    <w:rsid w:val="00826C2A"/>
    <w:rsid w:val="0082727E"/>
    <w:rsid w:val="0083028A"/>
    <w:rsid w:val="00832C1A"/>
    <w:rsid w:val="008465A0"/>
    <w:rsid w:val="00863C87"/>
    <w:rsid w:val="00865A8E"/>
    <w:rsid w:val="008700DC"/>
    <w:rsid w:val="0087234E"/>
    <w:rsid w:val="00873E7C"/>
    <w:rsid w:val="0087518C"/>
    <w:rsid w:val="00875AA2"/>
    <w:rsid w:val="00876409"/>
    <w:rsid w:val="00877A8D"/>
    <w:rsid w:val="008835DA"/>
    <w:rsid w:val="00883CE1"/>
    <w:rsid w:val="008858BA"/>
    <w:rsid w:val="0089637C"/>
    <w:rsid w:val="008963A0"/>
    <w:rsid w:val="008A6370"/>
    <w:rsid w:val="008B0B64"/>
    <w:rsid w:val="008B246A"/>
    <w:rsid w:val="008B25A8"/>
    <w:rsid w:val="008B6F3F"/>
    <w:rsid w:val="008C62E0"/>
    <w:rsid w:val="008C631B"/>
    <w:rsid w:val="008C6381"/>
    <w:rsid w:val="008C6D23"/>
    <w:rsid w:val="008C6D30"/>
    <w:rsid w:val="008C7498"/>
    <w:rsid w:val="008D0A90"/>
    <w:rsid w:val="008D0D7A"/>
    <w:rsid w:val="0090221D"/>
    <w:rsid w:val="0090392F"/>
    <w:rsid w:val="0090621F"/>
    <w:rsid w:val="00912AA1"/>
    <w:rsid w:val="00913093"/>
    <w:rsid w:val="0091358E"/>
    <w:rsid w:val="009168C0"/>
    <w:rsid w:val="00922DBB"/>
    <w:rsid w:val="00922DC5"/>
    <w:rsid w:val="009271F4"/>
    <w:rsid w:val="00932693"/>
    <w:rsid w:val="009360AF"/>
    <w:rsid w:val="00950B89"/>
    <w:rsid w:val="0095137F"/>
    <w:rsid w:val="00952CC7"/>
    <w:rsid w:val="00956D7B"/>
    <w:rsid w:val="00962679"/>
    <w:rsid w:val="00966724"/>
    <w:rsid w:val="00981439"/>
    <w:rsid w:val="00986B0A"/>
    <w:rsid w:val="009879C7"/>
    <w:rsid w:val="0099019A"/>
    <w:rsid w:val="009A2DFA"/>
    <w:rsid w:val="009A311E"/>
    <w:rsid w:val="009A513D"/>
    <w:rsid w:val="009B18F5"/>
    <w:rsid w:val="009B3030"/>
    <w:rsid w:val="009C1704"/>
    <w:rsid w:val="009C74E3"/>
    <w:rsid w:val="009D271E"/>
    <w:rsid w:val="009D77D2"/>
    <w:rsid w:val="009E662F"/>
    <w:rsid w:val="009F2B2B"/>
    <w:rsid w:val="00A00154"/>
    <w:rsid w:val="00A139FA"/>
    <w:rsid w:val="00A1589F"/>
    <w:rsid w:val="00A17B0E"/>
    <w:rsid w:val="00A239C0"/>
    <w:rsid w:val="00A244B9"/>
    <w:rsid w:val="00A27F54"/>
    <w:rsid w:val="00A324C3"/>
    <w:rsid w:val="00A32F63"/>
    <w:rsid w:val="00A338F3"/>
    <w:rsid w:val="00A50B3C"/>
    <w:rsid w:val="00A57014"/>
    <w:rsid w:val="00A603DE"/>
    <w:rsid w:val="00A625BC"/>
    <w:rsid w:val="00A62E08"/>
    <w:rsid w:val="00A63D91"/>
    <w:rsid w:val="00A65949"/>
    <w:rsid w:val="00A659BB"/>
    <w:rsid w:val="00A660A5"/>
    <w:rsid w:val="00A7072D"/>
    <w:rsid w:val="00A748B0"/>
    <w:rsid w:val="00A8714B"/>
    <w:rsid w:val="00A976C8"/>
    <w:rsid w:val="00AA620A"/>
    <w:rsid w:val="00AC0ED3"/>
    <w:rsid w:val="00AC36B6"/>
    <w:rsid w:val="00AD30FE"/>
    <w:rsid w:val="00AD40B4"/>
    <w:rsid w:val="00AD50DE"/>
    <w:rsid w:val="00AD7964"/>
    <w:rsid w:val="00AE02F5"/>
    <w:rsid w:val="00AE2E9F"/>
    <w:rsid w:val="00AE4DFE"/>
    <w:rsid w:val="00AE6F2C"/>
    <w:rsid w:val="00AE7471"/>
    <w:rsid w:val="00AF35A8"/>
    <w:rsid w:val="00B117AB"/>
    <w:rsid w:val="00B11EF4"/>
    <w:rsid w:val="00B12E40"/>
    <w:rsid w:val="00B131E6"/>
    <w:rsid w:val="00B16429"/>
    <w:rsid w:val="00B33E85"/>
    <w:rsid w:val="00B36792"/>
    <w:rsid w:val="00B37138"/>
    <w:rsid w:val="00B4252D"/>
    <w:rsid w:val="00B4437B"/>
    <w:rsid w:val="00B44BE9"/>
    <w:rsid w:val="00B62F28"/>
    <w:rsid w:val="00B641AE"/>
    <w:rsid w:val="00B67346"/>
    <w:rsid w:val="00B7632E"/>
    <w:rsid w:val="00B7700C"/>
    <w:rsid w:val="00B8330D"/>
    <w:rsid w:val="00B85508"/>
    <w:rsid w:val="00B87D3B"/>
    <w:rsid w:val="00B87E8D"/>
    <w:rsid w:val="00B950B8"/>
    <w:rsid w:val="00B95255"/>
    <w:rsid w:val="00BA2BC7"/>
    <w:rsid w:val="00BA43CC"/>
    <w:rsid w:val="00BA465B"/>
    <w:rsid w:val="00BB1FB9"/>
    <w:rsid w:val="00BB7B11"/>
    <w:rsid w:val="00BC0B2D"/>
    <w:rsid w:val="00BC5A9C"/>
    <w:rsid w:val="00BC6247"/>
    <w:rsid w:val="00BC6C62"/>
    <w:rsid w:val="00BC7AEB"/>
    <w:rsid w:val="00BE1BFA"/>
    <w:rsid w:val="00BE521E"/>
    <w:rsid w:val="00BF2258"/>
    <w:rsid w:val="00BF3D0F"/>
    <w:rsid w:val="00C030D3"/>
    <w:rsid w:val="00C07AC3"/>
    <w:rsid w:val="00C16E14"/>
    <w:rsid w:val="00C22040"/>
    <w:rsid w:val="00C25715"/>
    <w:rsid w:val="00C271E8"/>
    <w:rsid w:val="00C31780"/>
    <w:rsid w:val="00C4263A"/>
    <w:rsid w:val="00C446EF"/>
    <w:rsid w:val="00C548FB"/>
    <w:rsid w:val="00C632FD"/>
    <w:rsid w:val="00C635CA"/>
    <w:rsid w:val="00C6741F"/>
    <w:rsid w:val="00C71B7D"/>
    <w:rsid w:val="00C74103"/>
    <w:rsid w:val="00C77DA7"/>
    <w:rsid w:val="00C87805"/>
    <w:rsid w:val="00C9181C"/>
    <w:rsid w:val="00C9335A"/>
    <w:rsid w:val="00C947C7"/>
    <w:rsid w:val="00C94EDF"/>
    <w:rsid w:val="00CA5A05"/>
    <w:rsid w:val="00CB1077"/>
    <w:rsid w:val="00CC1D96"/>
    <w:rsid w:val="00CC22DE"/>
    <w:rsid w:val="00CC2D67"/>
    <w:rsid w:val="00CD09DD"/>
    <w:rsid w:val="00CD2CCB"/>
    <w:rsid w:val="00CD3F85"/>
    <w:rsid w:val="00CD504E"/>
    <w:rsid w:val="00CD64E7"/>
    <w:rsid w:val="00CF5310"/>
    <w:rsid w:val="00CF6526"/>
    <w:rsid w:val="00D12EDE"/>
    <w:rsid w:val="00D130AF"/>
    <w:rsid w:val="00D154F4"/>
    <w:rsid w:val="00D33E1D"/>
    <w:rsid w:val="00D3777F"/>
    <w:rsid w:val="00D44A1A"/>
    <w:rsid w:val="00D462F2"/>
    <w:rsid w:val="00D55723"/>
    <w:rsid w:val="00D55DA6"/>
    <w:rsid w:val="00D56191"/>
    <w:rsid w:val="00D6195F"/>
    <w:rsid w:val="00D622E8"/>
    <w:rsid w:val="00D818B5"/>
    <w:rsid w:val="00D825DC"/>
    <w:rsid w:val="00D93830"/>
    <w:rsid w:val="00D939E6"/>
    <w:rsid w:val="00D94A30"/>
    <w:rsid w:val="00DA0BE0"/>
    <w:rsid w:val="00DA4605"/>
    <w:rsid w:val="00DA6BAB"/>
    <w:rsid w:val="00DA7F26"/>
    <w:rsid w:val="00DB3EE9"/>
    <w:rsid w:val="00DB5672"/>
    <w:rsid w:val="00DC52D5"/>
    <w:rsid w:val="00DD265E"/>
    <w:rsid w:val="00DD4A98"/>
    <w:rsid w:val="00DE75DB"/>
    <w:rsid w:val="00DF10B4"/>
    <w:rsid w:val="00DF46BB"/>
    <w:rsid w:val="00DF4B29"/>
    <w:rsid w:val="00DF54C5"/>
    <w:rsid w:val="00E010DD"/>
    <w:rsid w:val="00E04669"/>
    <w:rsid w:val="00E1202A"/>
    <w:rsid w:val="00E123F6"/>
    <w:rsid w:val="00E248FF"/>
    <w:rsid w:val="00E2730C"/>
    <w:rsid w:val="00E55FC2"/>
    <w:rsid w:val="00E57A3A"/>
    <w:rsid w:val="00E610C4"/>
    <w:rsid w:val="00E63472"/>
    <w:rsid w:val="00E66796"/>
    <w:rsid w:val="00E709E8"/>
    <w:rsid w:val="00E7104E"/>
    <w:rsid w:val="00E7195C"/>
    <w:rsid w:val="00E91D99"/>
    <w:rsid w:val="00EA129C"/>
    <w:rsid w:val="00EA24E1"/>
    <w:rsid w:val="00EA42EC"/>
    <w:rsid w:val="00EA5878"/>
    <w:rsid w:val="00EA7C24"/>
    <w:rsid w:val="00EB2653"/>
    <w:rsid w:val="00EB3ED1"/>
    <w:rsid w:val="00ED4722"/>
    <w:rsid w:val="00EE3185"/>
    <w:rsid w:val="00EF25E7"/>
    <w:rsid w:val="00EF593C"/>
    <w:rsid w:val="00EF5DCF"/>
    <w:rsid w:val="00F02F86"/>
    <w:rsid w:val="00F038A4"/>
    <w:rsid w:val="00F05B61"/>
    <w:rsid w:val="00F204E9"/>
    <w:rsid w:val="00F25E7C"/>
    <w:rsid w:val="00F26EEB"/>
    <w:rsid w:val="00F35466"/>
    <w:rsid w:val="00F37584"/>
    <w:rsid w:val="00F4006D"/>
    <w:rsid w:val="00F40F0A"/>
    <w:rsid w:val="00F4363A"/>
    <w:rsid w:val="00F45671"/>
    <w:rsid w:val="00F475FF"/>
    <w:rsid w:val="00F533D9"/>
    <w:rsid w:val="00F63891"/>
    <w:rsid w:val="00F64D9E"/>
    <w:rsid w:val="00F7121F"/>
    <w:rsid w:val="00F77AAA"/>
    <w:rsid w:val="00F80D9F"/>
    <w:rsid w:val="00F86EF2"/>
    <w:rsid w:val="00F91636"/>
    <w:rsid w:val="00F932FF"/>
    <w:rsid w:val="00F94EB8"/>
    <w:rsid w:val="00FA187D"/>
    <w:rsid w:val="00FA7D75"/>
    <w:rsid w:val="00FB1D1C"/>
    <w:rsid w:val="00FC03BC"/>
    <w:rsid w:val="00FC44C0"/>
    <w:rsid w:val="00FD4E8F"/>
    <w:rsid w:val="00FD4F9B"/>
    <w:rsid w:val="00FD6DCE"/>
    <w:rsid w:val="00FE6441"/>
    <w:rsid w:val="00FF1015"/>
    <w:rsid w:val="00FF3CD9"/>
    <w:rsid w:val="00FF4DF5"/>
    <w:rsid w:val="038761EA"/>
    <w:rsid w:val="03CE592E"/>
    <w:rsid w:val="05BD0A9A"/>
    <w:rsid w:val="06A0300F"/>
    <w:rsid w:val="08EA6BF7"/>
    <w:rsid w:val="093E0AA9"/>
    <w:rsid w:val="0A6F41A2"/>
    <w:rsid w:val="0ADF5D7A"/>
    <w:rsid w:val="0C8932BF"/>
    <w:rsid w:val="0D6D266F"/>
    <w:rsid w:val="0F516C5A"/>
    <w:rsid w:val="103E098D"/>
    <w:rsid w:val="10A61FFA"/>
    <w:rsid w:val="120F4E5E"/>
    <w:rsid w:val="1254371D"/>
    <w:rsid w:val="15255143"/>
    <w:rsid w:val="1705284C"/>
    <w:rsid w:val="1B917125"/>
    <w:rsid w:val="1F4471F5"/>
    <w:rsid w:val="1F616270"/>
    <w:rsid w:val="20E766EA"/>
    <w:rsid w:val="228D0C51"/>
    <w:rsid w:val="24106435"/>
    <w:rsid w:val="268D3DF4"/>
    <w:rsid w:val="27B71438"/>
    <w:rsid w:val="2AB96FAC"/>
    <w:rsid w:val="2EA300B8"/>
    <w:rsid w:val="30217C55"/>
    <w:rsid w:val="30704113"/>
    <w:rsid w:val="327F268A"/>
    <w:rsid w:val="32D35AE0"/>
    <w:rsid w:val="33B7022D"/>
    <w:rsid w:val="35EC2412"/>
    <w:rsid w:val="37673F9A"/>
    <w:rsid w:val="38BD5D4C"/>
    <w:rsid w:val="3C7623E8"/>
    <w:rsid w:val="3F8570D6"/>
    <w:rsid w:val="3FFC7CE5"/>
    <w:rsid w:val="40E50440"/>
    <w:rsid w:val="40FA33C2"/>
    <w:rsid w:val="417E280E"/>
    <w:rsid w:val="42714E72"/>
    <w:rsid w:val="4B890010"/>
    <w:rsid w:val="4C0367FB"/>
    <w:rsid w:val="4C8106A6"/>
    <w:rsid w:val="4EB00AC7"/>
    <w:rsid w:val="50547D4B"/>
    <w:rsid w:val="51CF11E0"/>
    <w:rsid w:val="56B069DB"/>
    <w:rsid w:val="56DD4928"/>
    <w:rsid w:val="58183FF5"/>
    <w:rsid w:val="59271254"/>
    <w:rsid w:val="5C873319"/>
    <w:rsid w:val="60FC50D9"/>
    <w:rsid w:val="617615AA"/>
    <w:rsid w:val="62740B8C"/>
    <w:rsid w:val="638425E6"/>
    <w:rsid w:val="670A0B3A"/>
    <w:rsid w:val="675E4B4A"/>
    <w:rsid w:val="6E016F79"/>
    <w:rsid w:val="6F9913BF"/>
    <w:rsid w:val="70C363FC"/>
    <w:rsid w:val="71BE17B7"/>
    <w:rsid w:val="743511F7"/>
    <w:rsid w:val="7EE33D08"/>
    <w:rsid w:val="7F0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paragraph" w:styleId="4">
    <w:name w:val="Body Text Indent"/>
    <w:basedOn w:val="1"/>
    <w:qFormat/>
    <w:uiPriority w:val="99"/>
    <w:rPr>
      <w:rFonts w:eastAsia="楷体_GB2312"/>
      <w:sz w:val="28"/>
      <w:szCs w:val="28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rPr>
      <w:sz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Header Char"/>
    <w:basedOn w:val="10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10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Char"/>
    <w:basedOn w:val="1"/>
    <w:next w:val="1"/>
    <w:qFormat/>
    <w:uiPriority w:val="99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16</Pages>
  <Words>4383</Words>
  <Characters>4512</Characters>
  <Lines>0</Lines>
  <Paragraphs>0</Paragraphs>
  <TotalTime>5</TotalTime>
  <ScaleCrop>false</ScaleCrop>
  <LinksUpToDate>false</LinksUpToDate>
  <CharactersWithSpaces>4662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2018-10-25T01:31:00Z</dcterms:created>
  <dc:creator>朱敏</dc:creator>
  <cp:lastModifiedBy>王青 D</cp:lastModifiedBy>
  <cp:lastPrinted>2023-06-25T07:22:00Z</cp:lastPrinted>
  <dcterms:modified xsi:type="dcterms:W3CDTF">2023-06-26T10:34:21Z</dcterms:modified>
  <dc:title>                       陕卫办医函〔2018〕1021号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